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4922" w:type="pct"/>
        <w:tblLayout w:type="fixed"/>
        <w:tblLook w:val="0620" w:firstRow="1" w:lastRow="0" w:firstColumn="0" w:lastColumn="0" w:noHBand="1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6121"/>
        <w:gridCol w:w="4511"/>
      </w:tblGrid>
      <w:tr w:rsidR="00424AE2" w14:paraId="07F2E0DF" w14:textId="77777777" w:rsidTr="00E15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1"/>
        </w:trPr>
        <w:tc>
          <w:tcPr>
            <w:tcW w:w="6121" w:type="dxa"/>
          </w:tcPr>
          <w:p w14:paraId="28DDC6B7" w14:textId="1933AF2C" w:rsidR="00424AE2" w:rsidRPr="006224C3" w:rsidRDefault="00E15AF8" w:rsidP="006224C3">
            <w:pPr>
              <w:pStyle w:val="Heading2"/>
              <w:outlineLvl w:val="1"/>
            </w:pPr>
            <w:r>
              <w:t>&lt;&lt;account_name&gt;&gt;</w:t>
            </w:r>
          </w:p>
          <w:p w14:paraId="5F1D1A8B" w14:textId="435C2ABE" w:rsidR="00424AE2" w:rsidRDefault="00AC78F7">
            <w:pPr>
              <w:rPr>
                <w:rStyle w:val="SubtleEmphasis"/>
              </w:rPr>
            </w:pPr>
            <w:r w:rsidRPr="00AC78F7">
              <w:rPr>
                <w:rStyle w:val="SubtleEmphasis"/>
              </w:rPr>
              <w:t>Company slogan</w:t>
            </w:r>
          </w:p>
        </w:tc>
        <w:tc>
          <w:tcPr>
            <w:tcW w:w="4511" w:type="dxa"/>
          </w:tcPr>
          <w:p w14:paraId="7A902BF2" w14:textId="2103730D" w:rsidR="00424AE2" w:rsidRDefault="00F17FC1">
            <w:pPr>
              <w:pStyle w:val="Heading1"/>
              <w:outlineLvl w:val="0"/>
            </w:pPr>
            <w:r w:rsidRPr="00F17FC1">
              <w:t>INVOICE</w:t>
            </w:r>
          </w:p>
        </w:tc>
      </w:tr>
      <w:tr w:rsidR="00424AE2" w14:paraId="3FA289C3" w14:textId="77777777" w:rsidTr="00E15AF8">
        <w:trPr>
          <w:trHeight w:val="1349"/>
        </w:trPr>
        <w:tc>
          <w:tcPr>
            <w:tcW w:w="6121" w:type="dxa"/>
          </w:tcPr>
          <w:p w14:paraId="5633DF53" w14:textId="37775EEE" w:rsidR="00424AE2" w:rsidRDefault="00424AE2" w:rsidP="00AC78F7">
            <w:pPr>
              <w:pStyle w:val="ContactInfo"/>
            </w:pPr>
          </w:p>
        </w:tc>
        <w:tc>
          <w:tcPr>
            <w:tcW w:w="4511" w:type="dxa"/>
          </w:tcPr>
          <w:p w14:paraId="1F0B56F6" w14:textId="65BCFAB9" w:rsidR="00424AE2" w:rsidRDefault="007C4D91" w:rsidP="00647CEC">
            <w:pPr>
              <w:pStyle w:val="Rightalign"/>
            </w:pPr>
            <w:r>
              <w:rPr>
                <w:rStyle w:val="Strong"/>
              </w:rPr>
              <w:t xml:space="preserve">          </w:t>
            </w:r>
            <w:r w:rsidR="00F17FC1" w:rsidRPr="00F17FC1">
              <w:rPr>
                <w:rStyle w:val="Strong"/>
              </w:rPr>
              <w:t>INVOICE</w:t>
            </w:r>
            <w:r w:rsidR="00366DD3">
              <w:rPr>
                <w:rStyle w:val="Heading3Char"/>
              </w:rPr>
              <w:t xml:space="preserve"> #</w:t>
            </w:r>
            <w:r w:rsidR="00366DD3">
              <w:t xml:space="preserve"> </w:t>
            </w:r>
            <w:r w:rsidR="00E15AF8">
              <w:t>&lt;&lt;column_firstrow:Item&gt;&gt;</w:t>
            </w:r>
          </w:p>
          <w:p w14:paraId="1113CCC0" w14:textId="6BB861B5" w:rsidR="00424AE2" w:rsidRDefault="0071216F" w:rsidP="00647CEC">
            <w:pPr>
              <w:pStyle w:val="Rightalign"/>
            </w:pPr>
            <w:r>
              <w:rPr>
                <w:rStyle w:val="Strong"/>
              </w:rPr>
              <w:t xml:space="preserve">      </w:t>
            </w:r>
            <w:r w:rsidR="00F17FC1" w:rsidRPr="00F17FC1">
              <w:rPr>
                <w:rStyle w:val="Strong"/>
              </w:rPr>
              <w:t>DATE</w:t>
            </w:r>
            <w:r w:rsidR="00780CA3">
              <w:rPr>
                <w:rStyle w:val="Heading3Char"/>
              </w:rPr>
              <w:t xml:space="preserve"> </w:t>
            </w:r>
            <w:r w:rsidR="00E15AF8">
              <w:t>&lt;&lt;column_firstrow:Invoice Date&gt;&gt;</w:t>
            </w:r>
          </w:p>
        </w:tc>
      </w:tr>
      <w:tr w:rsidR="00AC78F7" w14:paraId="19BC6D43" w14:textId="77777777" w:rsidTr="00E15AF8">
        <w:trPr>
          <w:trHeight w:val="1871"/>
        </w:trPr>
        <w:tc>
          <w:tcPr>
            <w:tcW w:w="6121" w:type="dxa"/>
          </w:tcPr>
          <w:p w14:paraId="3ADAF57E" w14:textId="77777777" w:rsidR="00AC78F7" w:rsidRPr="00F25725" w:rsidRDefault="00AC78F7" w:rsidP="00AC78F7">
            <w:pPr>
              <w:pStyle w:val="ContactInfo"/>
              <w:rPr>
                <w:rStyle w:val="Strong"/>
              </w:rPr>
            </w:pPr>
            <w:r w:rsidRPr="00F25725">
              <w:rPr>
                <w:rStyle w:val="Strong"/>
              </w:rPr>
              <w:t>TO</w:t>
            </w:r>
          </w:p>
          <w:p w14:paraId="7D08BE1C" w14:textId="204BF559" w:rsidR="00AC78F7" w:rsidRPr="00AC78F7" w:rsidRDefault="004D7EB8" w:rsidP="00AC78F7">
            <w:pPr>
              <w:pStyle w:val="ContactInfo"/>
            </w:pPr>
            <w:r>
              <w:t>&lt;&lt;column_firstrow:Client&gt;&gt;</w:t>
            </w:r>
          </w:p>
          <w:p w14:paraId="33971D09" w14:textId="1185F806" w:rsidR="00AC78F7" w:rsidRPr="00AC78F7" w:rsidRDefault="004D7EB8" w:rsidP="00AC78F7">
            <w:pPr>
              <w:pStyle w:val="ContactInfo"/>
            </w:pPr>
            <w:r>
              <w:t>&lt;&lt;column_fir</w:t>
            </w:r>
            <w:r w:rsidR="007C4D91">
              <w:t>s</w:t>
            </w:r>
            <w:r>
              <w:t>t</w:t>
            </w:r>
            <w:r w:rsidR="007C4D91">
              <w:t>r</w:t>
            </w:r>
            <w:r>
              <w:t>ow:Billing Address&gt;&gt;</w:t>
            </w:r>
          </w:p>
          <w:p w14:paraId="2BADE347" w14:textId="65E9C8E1" w:rsidR="00AC78F7" w:rsidRDefault="004D7EB8" w:rsidP="00AC78F7">
            <w:pPr>
              <w:pStyle w:val="ContactInfo"/>
            </w:pPr>
            <w:r>
              <w:t>&lt;&lt;column_firstrow:Phone&gt;&gt;</w:t>
            </w:r>
          </w:p>
        </w:tc>
        <w:tc>
          <w:tcPr>
            <w:tcW w:w="4511" w:type="dxa"/>
          </w:tcPr>
          <w:p w14:paraId="6783A41E" w14:textId="428B8A82" w:rsidR="00AC78F7" w:rsidRDefault="00AC78F7" w:rsidP="00647CEC">
            <w:pPr>
              <w:pStyle w:val="Rightalign"/>
            </w:pPr>
            <w:r w:rsidRPr="00AC78F7">
              <w:rPr>
                <w:rStyle w:val="Strong"/>
              </w:rPr>
              <w:t>FOR</w:t>
            </w:r>
            <w:r w:rsidR="00114275">
              <w:rPr>
                <w:rStyle w:val="Strong"/>
              </w:rPr>
              <w:t xml:space="preserve"> </w:t>
            </w:r>
            <w:r>
              <w:t xml:space="preserve"> </w:t>
            </w:r>
            <w:r w:rsidR="00192F31">
              <w:t>&lt;&lt;column_firstrow:</w:t>
            </w:r>
            <w:r w:rsidR="00B55D88" w:rsidRPr="00B55D88">
              <w:t>Instructions</w:t>
            </w:r>
            <w:r w:rsidR="00192F31">
              <w:t>&gt;&gt;</w:t>
            </w:r>
          </w:p>
          <w:p w14:paraId="78D836D4" w14:textId="1462FA29" w:rsidR="00AC78F7" w:rsidRDefault="00AC78F7" w:rsidP="00AC78F7">
            <w:pPr>
              <w:pStyle w:val="Rightalign"/>
            </w:pPr>
            <w:r w:rsidRPr="00AC78F7">
              <w:rPr>
                <w:rStyle w:val="Strong"/>
              </w:rPr>
              <w:t>P.O.</w:t>
            </w:r>
            <w:r>
              <w:rPr>
                <w:rStyle w:val="Heading3Char"/>
              </w:rPr>
              <w:t xml:space="preserve"> #</w:t>
            </w:r>
            <w:r>
              <w:t xml:space="preserve"> </w:t>
            </w:r>
            <w:r w:rsidR="00192F31">
              <w:t>&lt;&lt;column_firstrow:PO No&gt;&gt;</w:t>
            </w:r>
          </w:p>
        </w:tc>
      </w:tr>
    </w:tbl>
    <w:tbl>
      <w:tblPr>
        <w:tblStyle w:val="GridTable1Light-Accent1"/>
        <w:tblW w:w="5000" w:type="pct"/>
        <w:tblLook w:val="04E0" w:firstRow="1" w:lastRow="1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7962"/>
        <w:gridCol w:w="2838"/>
      </w:tblGrid>
      <w:tr w:rsidR="001305C3" w14:paraId="13BF50C2" w14:textId="77777777" w:rsidTr="00B70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6CB85BC2" w14:textId="2E36A488" w:rsidR="001305C3" w:rsidRPr="006224C3" w:rsidRDefault="00060A48" w:rsidP="00CB34FD">
            <w:pPr>
              <w:pStyle w:val="Heading5"/>
              <w:outlineLvl w:val="4"/>
              <w:rPr>
                <w:rStyle w:val="Emphasis"/>
              </w:rPr>
            </w:pPr>
            <w:r>
              <w:rPr>
                <w:rStyle w:val="Emphasis"/>
              </w:rPr>
              <w:t>&lt;&lt;subitems_header&gt;&gt;</w:t>
            </w:r>
          </w:p>
        </w:tc>
        <w:tc>
          <w:tcPr>
            <w:tcW w:w="2247" w:type="dxa"/>
            <w:vAlign w:val="center"/>
          </w:tcPr>
          <w:p w14:paraId="77A5190F" w14:textId="7ED34EB1" w:rsidR="001305C3" w:rsidRPr="006224C3" w:rsidRDefault="001305C3" w:rsidP="0071216F">
            <w:pPr>
              <w:pStyle w:val="Heading5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</w:p>
        </w:tc>
      </w:tr>
      <w:tr w:rsidR="00AC78F7" w14:paraId="0F777A36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2D89E324" w14:textId="59C6C3AF" w:rsidR="00AC78F7" w:rsidRDefault="00060A48" w:rsidP="00AC78F7">
            <w:pPr>
              <w:spacing w:line="276" w:lineRule="auto"/>
              <w:rPr>
                <w:b/>
              </w:rPr>
            </w:pPr>
            <w:r>
              <w:t>&lt;&lt;subitems_body</w:t>
            </w:r>
            <w:r w:rsidR="007C4D91">
              <w:t>&gt;&gt;</w:t>
            </w:r>
          </w:p>
        </w:tc>
        <w:tc>
          <w:tcPr>
            <w:tcW w:w="2247" w:type="dxa"/>
          </w:tcPr>
          <w:p w14:paraId="1DDBAC8E" w14:textId="2C6D794D" w:rsidR="00AC78F7" w:rsidRDefault="00AC78F7" w:rsidP="0071216F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5360738C" w14:textId="77777777" w:rsidTr="00B70B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553" w:type="dxa"/>
          </w:tcPr>
          <w:p w14:paraId="0413B82B" w14:textId="36776302" w:rsidR="001305C3" w:rsidRDefault="00AC78F7" w:rsidP="00C506F0">
            <w:r w:rsidRPr="00AC78F7">
              <w:rPr>
                <w:rStyle w:val="Emphasis"/>
              </w:rPr>
              <w:t>Total</w:t>
            </w:r>
          </w:p>
        </w:tc>
        <w:tc>
          <w:tcPr>
            <w:tcW w:w="2247" w:type="dxa"/>
          </w:tcPr>
          <w:p w14:paraId="038D00B3" w14:textId="7E550F44" w:rsidR="001305C3" w:rsidRDefault="00060A48" w:rsidP="0071216F">
            <w:pPr>
              <w:pStyle w:val="Amoun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$ &lt;&lt;column_firstrow:Grand Total&gt;&gt;</w:t>
            </w:r>
          </w:p>
        </w:tc>
      </w:tr>
    </w:tbl>
    <w:p w14:paraId="655C294C" w14:textId="1A7F45D4" w:rsidR="00AC78F7" w:rsidRDefault="00AC78F7" w:rsidP="00AC78F7">
      <w:pPr>
        <w:pStyle w:val="Closing"/>
      </w:pPr>
      <w:r>
        <w:t xml:space="preserve">Make all checks payable to </w:t>
      </w:r>
      <w:r w:rsidR="00060A48">
        <w:t>&lt;&lt;account_name&gt;&gt;</w:t>
      </w:r>
    </w:p>
    <w:p w14:paraId="1BA93CE7" w14:textId="77777777" w:rsidR="00AC78F7" w:rsidRDefault="00AC78F7" w:rsidP="00AC78F7">
      <w:pPr>
        <w:pStyle w:val="Closing"/>
      </w:pPr>
      <w:r>
        <w:t>Payment is due within 30 days.</w:t>
      </w:r>
    </w:p>
    <w:p w14:paraId="060C60D3" w14:textId="2A9EF717" w:rsidR="00424AE2" w:rsidRDefault="00AC78F7" w:rsidP="00AC78F7">
      <w:pPr>
        <w:pStyle w:val="Closing"/>
      </w:pPr>
      <w:r>
        <w:t xml:space="preserve">If you have any questions concerning this invoice, contact </w:t>
      </w:r>
      <w:r w:rsidR="00060A48">
        <w:t>&lt;&lt;user_name&gt;&gt;</w:t>
      </w:r>
      <w:r>
        <w:t xml:space="preserve"> | </w:t>
      </w:r>
      <w:r w:rsidR="00060A48">
        <w:t>&lt;&lt;user_email&gt;&gt;</w:t>
      </w:r>
      <w:r>
        <w:t xml:space="preserve">| </w:t>
      </w:r>
      <w:r w:rsidR="00060A48">
        <w:t>&lt;&lt;user_phone&gt;&gt;</w:t>
      </w:r>
    </w:p>
    <w:p w14:paraId="23EB2CBC" w14:textId="4E2BD06A" w:rsidR="001305C3" w:rsidRDefault="00AC78F7" w:rsidP="00B70BA4">
      <w:pPr>
        <w:pStyle w:val="Heading4"/>
      </w:pPr>
      <w:r w:rsidRPr="00AC78F7">
        <w:t>THANK YOU FOR YOUR BUSINESS!</w:t>
      </w:r>
    </w:p>
    <w:sectPr w:rsidR="00130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C7FD0" w14:textId="77777777" w:rsidR="007D5DBA" w:rsidRDefault="007D5DBA">
      <w:pPr>
        <w:spacing w:line="240" w:lineRule="auto"/>
      </w:pPr>
      <w:r>
        <w:separator/>
      </w:r>
    </w:p>
  </w:endnote>
  <w:endnote w:type="continuationSeparator" w:id="0">
    <w:p w14:paraId="0EB5E2E7" w14:textId="77777777" w:rsidR="007D5DBA" w:rsidRDefault="007D5D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D257" w14:textId="77777777" w:rsidR="006224C3" w:rsidRDefault="00622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Page number(Bottom of the page):"/>
      <w:tag w:val="Page number(Bottom of the page):"/>
      <w:id w:val="-118231415"/>
      <w:placeholder>
        <w:docPart w:val="1F59DABFD8BC4F47B179945376CE11B6"/>
      </w:placeholder>
      <w:showingPlcHdr/>
      <w15:appearance w15:val="hidden"/>
    </w:sdtPr>
    <w:sdtEndPr/>
    <w:sdtContent>
      <w:p w14:paraId="6A5D7C64" w14:textId="77777777" w:rsidR="00424AE2" w:rsidRPr="00245B36" w:rsidRDefault="00A003D0" w:rsidP="00245B36">
        <w:pPr>
          <w:pStyle w:val="Foo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89E3" w14:textId="77777777" w:rsidR="006224C3" w:rsidRDefault="0062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E100" w14:textId="77777777" w:rsidR="007D5DBA" w:rsidRDefault="007D5DBA">
      <w:pPr>
        <w:spacing w:line="240" w:lineRule="auto"/>
      </w:pPr>
      <w:r>
        <w:separator/>
      </w:r>
    </w:p>
  </w:footnote>
  <w:footnote w:type="continuationSeparator" w:id="0">
    <w:p w14:paraId="1E89B893" w14:textId="77777777" w:rsidR="007D5DBA" w:rsidRDefault="007D5D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2E52" w14:textId="77777777" w:rsidR="006224C3" w:rsidRDefault="00622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BDD9" w14:textId="77777777" w:rsidR="006224C3" w:rsidRDefault="00622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C2F8" w14:textId="77777777" w:rsidR="006224C3" w:rsidRDefault="00622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57617913">
    <w:abstractNumId w:val="9"/>
  </w:num>
  <w:num w:numId="2" w16cid:durableId="186335810">
    <w:abstractNumId w:val="7"/>
  </w:num>
  <w:num w:numId="3" w16cid:durableId="1525096787">
    <w:abstractNumId w:val="6"/>
  </w:num>
  <w:num w:numId="4" w16cid:durableId="440341294">
    <w:abstractNumId w:val="5"/>
  </w:num>
  <w:num w:numId="5" w16cid:durableId="378166815">
    <w:abstractNumId w:val="4"/>
  </w:num>
  <w:num w:numId="6" w16cid:durableId="768352429">
    <w:abstractNumId w:val="8"/>
  </w:num>
  <w:num w:numId="7" w16cid:durableId="604188767">
    <w:abstractNumId w:val="3"/>
  </w:num>
  <w:num w:numId="8" w16cid:durableId="1181821298">
    <w:abstractNumId w:val="2"/>
  </w:num>
  <w:num w:numId="9" w16cid:durableId="1536961007">
    <w:abstractNumId w:val="1"/>
  </w:num>
  <w:num w:numId="10" w16cid:durableId="168840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F7"/>
    <w:rsid w:val="00045B83"/>
    <w:rsid w:val="00047EFB"/>
    <w:rsid w:val="00060A48"/>
    <w:rsid w:val="00070619"/>
    <w:rsid w:val="000A6FD7"/>
    <w:rsid w:val="000A7801"/>
    <w:rsid w:val="000D7995"/>
    <w:rsid w:val="00114275"/>
    <w:rsid w:val="001305C3"/>
    <w:rsid w:val="001336D0"/>
    <w:rsid w:val="00192F31"/>
    <w:rsid w:val="001C03E2"/>
    <w:rsid w:val="001C24D9"/>
    <w:rsid w:val="00227A4D"/>
    <w:rsid w:val="00242FE3"/>
    <w:rsid w:val="00245B36"/>
    <w:rsid w:val="002A30BA"/>
    <w:rsid w:val="002D57CE"/>
    <w:rsid w:val="002F5478"/>
    <w:rsid w:val="00330BF2"/>
    <w:rsid w:val="0036648F"/>
    <w:rsid w:val="00366DD3"/>
    <w:rsid w:val="003703BF"/>
    <w:rsid w:val="00375C70"/>
    <w:rsid w:val="003B4F9C"/>
    <w:rsid w:val="003B754A"/>
    <w:rsid w:val="003E2C99"/>
    <w:rsid w:val="00404D40"/>
    <w:rsid w:val="00424AE2"/>
    <w:rsid w:val="00451AC8"/>
    <w:rsid w:val="004672A7"/>
    <w:rsid w:val="004D7EB8"/>
    <w:rsid w:val="00553E6E"/>
    <w:rsid w:val="00605396"/>
    <w:rsid w:val="006224C3"/>
    <w:rsid w:val="00647CEC"/>
    <w:rsid w:val="00652283"/>
    <w:rsid w:val="006577CA"/>
    <w:rsid w:val="00672BAA"/>
    <w:rsid w:val="0068504E"/>
    <w:rsid w:val="006C420F"/>
    <w:rsid w:val="0071216F"/>
    <w:rsid w:val="00737EF9"/>
    <w:rsid w:val="00780CA3"/>
    <w:rsid w:val="007939A3"/>
    <w:rsid w:val="007C4D91"/>
    <w:rsid w:val="007D5DBA"/>
    <w:rsid w:val="007E1C72"/>
    <w:rsid w:val="00800EAE"/>
    <w:rsid w:val="008C1CB7"/>
    <w:rsid w:val="008E5C9F"/>
    <w:rsid w:val="0092461E"/>
    <w:rsid w:val="009450CA"/>
    <w:rsid w:val="009863CD"/>
    <w:rsid w:val="009B1EA2"/>
    <w:rsid w:val="009D3C74"/>
    <w:rsid w:val="00A003D0"/>
    <w:rsid w:val="00A0185B"/>
    <w:rsid w:val="00A02FE5"/>
    <w:rsid w:val="00A2327F"/>
    <w:rsid w:val="00A350F6"/>
    <w:rsid w:val="00A96042"/>
    <w:rsid w:val="00AA1304"/>
    <w:rsid w:val="00AC78F7"/>
    <w:rsid w:val="00B35EF3"/>
    <w:rsid w:val="00B511E3"/>
    <w:rsid w:val="00B538E0"/>
    <w:rsid w:val="00B54B52"/>
    <w:rsid w:val="00B55D88"/>
    <w:rsid w:val="00B70BA4"/>
    <w:rsid w:val="00B77769"/>
    <w:rsid w:val="00B862E8"/>
    <w:rsid w:val="00BA25D6"/>
    <w:rsid w:val="00BB5412"/>
    <w:rsid w:val="00BD0083"/>
    <w:rsid w:val="00C060C3"/>
    <w:rsid w:val="00C11181"/>
    <w:rsid w:val="00C26B3F"/>
    <w:rsid w:val="00C506F0"/>
    <w:rsid w:val="00CE00ED"/>
    <w:rsid w:val="00CF7429"/>
    <w:rsid w:val="00D87EEF"/>
    <w:rsid w:val="00DB31AE"/>
    <w:rsid w:val="00DD2806"/>
    <w:rsid w:val="00DD46E2"/>
    <w:rsid w:val="00E15AF8"/>
    <w:rsid w:val="00E2460B"/>
    <w:rsid w:val="00E54B4D"/>
    <w:rsid w:val="00E603D0"/>
    <w:rsid w:val="00EC6701"/>
    <w:rsid w:val="00EE7469"/>
    <w:rsid w:val="00F07E51"/>
    <w:rsid w:val="00F17FC1"/>
    <w:rsid w:val="00F25725"/>
    <w:rsid w:val="00FB29E4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0DB8420"/>
  <w15:chartTrackingRefBased/>
  <w15:docId w15:val="{1E491190-0C84-BC43-B211-D6EE9785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D0"/>
  </w:style>
  <w:style w:type="paragraph" w:styleId="Heading1">
    <w:name w:val="heading 1"/>
    <w:basedOn w:val="Normal"/>
    <w:link w:val="Heading1Char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link w:val="Heading4Char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Heading6">
    <w:name w:val="heading 6"/>
    <w:basedOn w:val="Normal"/>
    <w:link w:val="Heading6Char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GridTable1Light-Accent1">
    <w:name w:val="Grid Table 1 Light Accent 1"/>
    <w:basedOn w:val="TableNorma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703BF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0"/>
    <w:qFormat/>
    <w:rsid w:val="00070619"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Footer">
    <w:name w:val="footer"/>
    <w:basedOn w:val="Normal"/>
    <w:link w:val="FooterChar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70619"/>
    <w:rPr>
      <w:color w:val="2E74B5" w:themeColor="accent1" w:themeShade="BF"/>
    </w:rPr>
  </w:style>
  <w:style w:type="paragraph" w:customStyle="1" w:styleId="Rightalign">
    <w:name w:val="Right align"/>
    <w:basedOn w:val="Normal"/>
    <w:uiPriority w:val="12"/>
    <w:qFormat/>
    <w:pPr>
      <w:spacing w:before="0" w:line="240" w:lineRule="auto"/>
      <w:jc w:val="right"/>
    </w:pPr>
  </w:style>
  <w:style w:type="table" w:styleId="TableSubtle2">
    <w:name w:val="Table Subtle 2"/>
    <w:basedOn w:val="TableNorma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losing">
    <w:name w:val="Closing"/>
    <w:basedOn w:val="Normal"/>
    <w:link w:val="ClosingChar"/>
    <w:uiPriority w:val="14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4"/>
    <w:rsid w:val="00553E6E"/>
    <w:rPr>
      <w:color w:val="404040" w:themeColor="text1" w:themeTint="BF"/>
    </w:rPr>
  </w:style>
  <w:style w:type="character" w:styleId="Strong">
    <w:name w:val="Strong"/>
    <w:basedOn w:val="DefaultParagraphFon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ContactInfo">
    <w:name w:val="Contact Info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Style1">
    <w:name w:val="Style1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2">
    <w:name w:val="Style2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Emphasis">
    <w:name w:val="Emphasis"/>
    <w:basedOn w:val="DefaultParagraphFont"/>
    <w:uiPriority w:val="13"/>
    <w:qFormat/>
    <w:rsid w:val="001305C3"/>
    <w:rPr>
      <w:b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B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0BA"/>
  </w:style>
  <w:style w:type="paragraph" w:styleId="BlockText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0BA"/>
  </w:style>
  <w:style w:type="paragraph" w:styleId="BodyText2">
    <w:name w:val="Body Text 2"/>
    <w:basedOn w:val="Normal"/>
    <w:link w:val="BodyText2Char"/>
    <w:uiPriority w:val="99"/>
    <w:semiHidden/>
    <w:unhideWhenUsed/>
    <w:rsid w:val="002A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0BA"/>
  </w:style>
  <w:style w:type="paragraph" w:styleId="BodyText3">
    <w:name w:val="Body Text 3"/>
    <w:basedOn w:val="Normal"/>
    <w:link w:val="BodyText3Char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0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0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0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0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0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0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0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0B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ColourfulGrid">
    <w:name w:val="Colorful Grid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0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30BA"/>
  </w:style>
  <w:style w:type="character" w:customStyle="1" w:styleId="DateChar">
    <w:name w:val="Date Char"/>
    <w:basedOn w:val="DefaultParagraphFont"/>
    <w:link w:val="Date"/>
    <w:uiPriority w:val="99"/>
    <w:semiHidden/>
    <w:rsid w:val="002A30BA"/>
  </w:style>
  <w:style w:type="paragraph" w:styleId="DocumentMap">
    <w:name w:val="Document Map"/>
    <w:basedOn w:val="Normal"/>
    <w:link w:val="DocumentMap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0BA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2A30BA"/>
  </w:style>
  <w:style w:type="character" w:styleId="EndnoteReference">
    <w:name w:val="end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0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0BA"/>
    <w:rPr>
      <w:szCs w:val="20"/>
    </w:rPr>
  </w:style>
  <w:style w:type="table" w:styleId="GridTable1Light">
    <w:name w:val="Grid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0619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19"/>
  </w:style>
  <w:style w:type="character" w:customStyle="1" w:styleId="Heading6Char">
    <w:name w:val="Heading 6 Char"/>
    <w:basedOn w:val="DefaultParagraphFont"/>
    <w:link w:val="Heading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0BA"/>
  </w:style>
  <w:style w:type="paragraph" w:styleId="HTMLAddress">
    <w:name w:val="HTML Address"/>
    <w:basedOn w:val="Normal"/>
    <w:link w:val="HTMLAddressChar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0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30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0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0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0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0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EF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0BA"/>
  </w:style>
  <w:style w:type="paragraph" w:styleId="List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0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0BA"/>
  </w:style>
  <w:style w:type="character" w:styleId="PageNumber">
    <w:name w:val="page number"/>
    <w:basedOn w:val="DefaultParagraphFont"/>
    <w:uiPriority w:val="99"/>
    <w:semiHidden/>
    <w:unhideWhenUsed/>
    <w:rsid w:val="002A30BA"/>
  </w:style>
  <w:style w:type="table" w:styleId="PlainTable1">
    <w:name w:val="Plain Table 1"/>
    <w:basedOn w:val="TableNorma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B29E4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0BA"/>
    <w:rPr>
      <w:rFonts w:ascii="Consolas" w:hAnsi="Consolas"/>
      <w:szCs w:val="21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0619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0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0BA"/>
  </w:style>
  <w:style w:type="paragraph" w:styleId="Signature">
    <w:name w:val="Signature"/>
    <w:basedOn w:val="Normal"/>
    <w:link w:val="SignatureChar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0BA"/>
  </w:style>
  <w:style w:type="character" w:styleId="SmartHyperlink">
    <w:name w:val="Smart Hyperlink"/>
    <w:basedOn w:val="DefaultParagraphFont"/>
    <w:uiPriority w:val="99"/>
    <w:semiHidden/>
    <w:unhideWhenUsed/>
    <w:rsid w:val="002A30BA"/>
    <w:rPr>
      <w:u w:val="dotted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0619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micaracand/Downloads/tf0398756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59DABFD8BC4F47B179945376CE1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84565-ED4C-B246-B3E6-06BA0A6E0EB1}"/>
      </w:docPartPr>
      <w:docPartBody>
        <w:p w:rsidR="001D0451" w:rsidRDefault="004B7353">
          <w:pPr>
            <w:pStyle w:val="1F59DABFD8BC4F47B179945376CE11B6"/>
          </w:pPr>
          <w:r>
            <w:rPr>
              <w:rStyle w:val="Heading5Char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DC"/>
    <w:rsid w:val="00171D7C"/>
    <w:rsid w:val="001D0451"/>
    <w:rsid w:val="0030464C"/>
    <w:rsid w:val="004B3CBB"/>
    <w:rsid w:val="004B7353"/>
    <w:rsid w:val="00676C50"/>
    <w:rsid w:val="008E2574"/>
    <w:rsid w:val="00923A66"/>
    <w:rsid w:val="009B4D8B"/>
    <w:rsid w:val="00BF6B2B"/>
    <w:rsid w:val="00CD7402"/>
    <w:rsid w:val="00D2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C740D04CF90640A2793EC3D504B4C3">
    <w:name w:val="20C740D04CF90640A2793EC3D504B4C3"/>
  </w:style>
  <w:style w:type="character" w:styleId="SubtleEmphasis">
    <w:name w:val="Subtle Emphasis"/>
    <w:basedOn w:val="DefaultParagraphFont"/>
    <w:uiPriority w:val="10"/>
    <w:qFormat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12"/>
    <w:unhideWhenUsed/>
    <w:qFormat/>
    <w:rsid w:val="00D27ADC"/>
    <w:rPr>
      <w:b/>
      <w:bCs/>
      <w:caps/>
      <w:smallCaps w:val="0"/>
      <w:color w:val="2F5496" w:themeColor="accent1" w:themeShade="BF"/>
    </w:rPr>
  </w:style>
  <w:style w:type="character" w:styleId="Emphasis">
    <w:name w:val="Emphasis"/>
    <w:basedOn w:val="DefaultParagraphFont"/>
    <w:uiPriority w:val="13"/>
    <w:qFormat/>
    <w:rPr>
      <w:b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sz w:val="22"/>
      <w:szCs w:val="22"/>
      <w:lang w:val="en-US" w:eastAsia="ja-JP"/>
    </w:rPr>
  </w:style>
  <w:style w:type="paragraph" w:customStyle="1" w:styleId="1F59DABFD8BC4F47B179945376CE11B6">
    <w:name w:val="1F59DABFD8BC4F47B179945376CE1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tf03987567_win32.dotx</Template>
  <TotalTime>23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&lt;&lt;account_name&gt;&gt;</cp:keywords>
  <dc:description/>
  <cp:lastModifiedBy>Neda P</cp:lastModifiedBy>
  <cp:revision>14</cp:revision>
  <dcterms:created xsi:type="dcterms:W3CDTF">2022-03-11T06:15:00Z</dcterms:created>
  <dcterms:modified xsi:type="dcterms:W3CDTF">2022-05-31T16:34:00Z</dcterms:modified>
  <cp:category/>
</cp:coreProperties>
</file>