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B0C5" w14:textId="3D143807" w:rsidR="000741FD" w:rsidRPr="00143949" w:rsidRDefault="00143949" w:rsidP="00C55D49">
      <w:pPr>
        <w:pStyle w:val="Title"/>
        <w:jc w:val="both"/>
        <w:rPr>
          <w:rFonts w:cs="Tahoma (Headings CS)"/>
          <w:caps w:val="0"/>
        </w:rPr>
      </w:pPr>
      <w:r>
        <w:t>&lt;</w:t>
      </w:r>
      <w:r>
        <w:rPr>
          <w:rFonts w:cs="Tahoma (Headings CS)" w:hint="cs"/>
          <w:caps w:val="0"/>
        </w:rPr>
        <w:t>&lt;</w:t>
      </w:r>
      <w:proofErr w:type="spellStart"/>
      <w:r>
        <w:rPr>
          <w:rFonts w:cs="Tahoma (Headings CS)"/>
          <w:caps w:val="0"/>
        </w:rPr>
        <w:t>account_name</w:t>
      </w:r>
      <w:proofErr w:type="spellEnd"/>
      <w:r>
        <w:rPr>
          <w:rFonts w:cs="Tahoma (Headings CS)"/>
          <w:caps w:val="0"/>
        </w:rPr>
        <w:t>&gt;&gt;</w:t>
      </w:r>
      <w:r>
        <w:rPr>
          <w:rFonts w:cs="Tahoma (Headings CS)"/>
          <w:caps w:val="0"/>
        </w:rPr>
        <w:tab/>
      </w:r>
      <w:r>
        <w:rPr>
          <w:rFonts w:cs="Tahoma (Headings CS)"/>
          <w:caps w:val="0"/>
        </w:rPr>
        <w:tab/>
      </w:r>
      <w:r>
        <w:rPr>
          <w:rFonts w:cs="Tahoma (Headings CS)"/>
          <w:caps w:val="0"/>
        </w:rPr>
        <w:tab/>
      </w:r>
      <w:r>
        <w:rPr>
          <w:rFonts w:cs="Tahoma (Headings CS)"/>
          <w:caps w:val="0"/>
        </w:rPr>
        <w:tab/>
      </w:r>
      <w:r w:rsidR="00F55646">
        <w:rPr>
          <w:rFonts w:cs="Tahoma (Headings CS)"/>
          <w:caps w:val="0"/>
        </w:rPr>
        <w:t xml:space="preserve">    </w:t>
      </w:r>
      <w:r w:rsidR="00F50141" w:rsidRPr="00C55D49">
        <w:rPr>
          <w:rFonts w:cs="Tahoma (Headings CS)"/>
          <w:caps w:val="0"/>
          <w:sz w:val="32"/>
          <w:szCs w:val="32"/>
        </w:rPr>
        <w:t xml:space="preserve"> </w:t>
      </w:r>
      <w:r w:rsidR="00C55D49">
        <w:rPr>
          <w:rFonts w:cs="Tahoma (Headings CS)"/>
          <w:caps w:val="0"/>
          <w:sz w:val="32"/>
          <w:szCs w:val="32"/>
        </w:rPr>
        <w:t xml:space="preserve">   </w:t>
      </w:r>
      <w:r w:rsidR="00A826A9">
        <w:rPr>
          <w:rFonts w:cs="Tahoma (Headings CS)"/>
          <w:caps w:val="0"/>
          <w:sz w:val="32"/>
          <w:szCs w:val="32"/>
        </w:rPr>
        <w:t xml:space="preserve">  </w:t>
      </w:r>
      <w:r w:rsidRPr="00A826A9">
        <w:rPr>
          <w:rFonts w:cs="Tahoma (Headings CS)"/>
          <w:caps w:val="0"/>
          <w:sz w:val="28"/>
          <w:szCs w:val="28"/>
        </w:rPr>
        <w:fldChar w:fldCharType="begin"/>
      </w:r>
      <w:r w:rsidRPr="00A826A9">
        <w:rPr>
          <w:rFonts w:cs="Tahoma (Headings CS)"/>
          <w:caps w:val="0"/>
          <w:sz w:val="28"/>
          <w:szCs w:val="28"/>
          <w:lang w:val="en-GB"/>
        </w:rPr>
        <w:instrText xml:space="preserve"> DATE \@ "dd/MM/yyyy" </w:instrText>
      </w:r>
      <w:r w:rsidRPr="00A826A9">
        <w:rPr>
          <w:rFonts w:cs="Tahoma (Headings CS)"/>
          <w:caps w:val="0"/>
          <w:sz w:val="28"/>
          <w:szCs w:val="28"/>
        </w:rPr>
        <w:fldChar w:fldCharType="separate"/>
      </w:r>
      <w:r w:rsidR="00630B34">
        <w:rPr>
          <w:rFonts w:cs="Tahoma (Headings CS)"/>
          <w:caps w:val="0"/>
          <w:noProof/>
          <w:sz w:val="28"/>
          <w:szCs w:val="28"/>
          <w:lang w:val="en-GB"/>
        </w:rPr>
        <w:t>08/04/2022</w:t>
      </w:r>
      <w:r w:rsidRPr="00A826A9">
        <w:rPr>
          <w:rFonts w:cs="Tahoma (Headings CS)"/>
          <w:caps w:val="0"/>
          <w:sz w:val="28"/>
          <w:szCs w:val="28"/>
        </w:rPr>
        <w:fldChar w:fldCharType="end"/>
      </w:r>
    </w:p>
    <w:p w14:paraId="2669C266" w14:textId="33F2A12F" w:rsidR="000741FD" w:rsidRPr="00143949" w:rsidRDefault="001B471A">
      <w:pPr>
        <w:pStyle w:val="InvoiceHeading"/>
        <w:rPr>
          <w:rFonts w:cs="Tahoma (Body CS)"/>
          <w:caps w:val="0"/>
        </w:rPr>
      </w:pPr>
      <w:r>
        <w:t xml:space="preserve">INvoice </w:t>
      </w:r>
      <w:r w:rsidR="00143949">
        <w:t>&lt;</w:t>
      </w:r>
      <w:r w:rsidR="00143949">
        <w:rPr>
          <w:rFonts w:cs="Tahoma (Body CS)" w:hint="cs"/>
          <w:caps w:val="0"/>
        </w:rPr>
        <w:t>&lt;</w:t>
      </w:r>
      <w:proofErr w:type="spellStart"/>
      <w:r w:rsidR="00143949">
        <w:rPr>
          <w:rFonts w:cs="Tahoma (Body CS)"/>
          <w:caps w:val="0"/>
        </w:rPr>
        <w:t>column_</w:t>
      </w:r>
      <w:proofErr w:type="gramStart"/>
      <w:r w:rsidR="00143949">
        <w:rPr>
          <w:rFonts w:cs="Tahoma (Body CS)"/>
          <w:caps w:val="0"/>
        </w:rPr>
        <w:t>firstrow:Invoice</w:t>
      </w:r>
      <w:proofErr w:type="spellEnd"/>
      <w:proofErr w:type="gramEnd"/>
      <w:r w:rsidR="00143949">
        <w:rPr>
          <w:rFonts w:cs="Tahoma (Body CS)"/>
          <w:caps w:val="0"/>
        </w:rPr>
        <w:t xml:space="preserve"> No&gt;&gt;</w:t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0741FD" w14:paraId="6544753C" w14:textId="77777777" w:rsidTr="0007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42539D32" w14:textId="77777777" w:rsidR="000741FD" w:rsidRDefault="001B471A">
            <w:r>
              <w:t>Bill To</w:t>
            </w:r>
          </w:p>
        </w:tc>
        <w:tc>
          <w:tcPr>
            <w:tcW w:w="2500" w:type="pct"/>
          </w:tcPr>
          <w:p w14:paraId="1CC24E59" w14:textId="77777777" w:rsidR="000741FD" w:rsidRDefault="001B471A">
            <w:r>
              <w:t>Ship To</w:t>
            </w:r>
          </w:p>
        </w:tc>
      </w:tr>
      <w:tr w:rsidR="000741FD" w14:paraId="5B2D34B3" w14:textId="77777777" w:rsidTr="000741FD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0741FD" w14:paraId="163B6CA3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0E5274E3" w14:textId="77777777" w:rsidR="000741FD" w:rsidRDefault="001B471A">
                  <w:pPr>
                    <w:pStyle w:val="FormHeading"/>
                  </w:pPr>
                  <w:r>
                    <w:t>Customer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181013C2A0C69646BFEB3C0C879675E1"/>
                    </w:placeholder>
                    <w15:appearance w15:val="hidden"/>
                    <w:text w:multiLine="1"/>
                  </w:sdtPr>
                  <w:sdtEndPr/>
                  <w:sdtContent>
                    <w:p w14:paraId="0C5AE622" w14:textId="090F3391" w:rsidR="000741FD" w:rsidRDefault="00143949" w:rsidP="009E1B22">
                      <w:pPr>
                        <w:pStyle w:val="FormText"/>
                      </w:pPr>
                      <w:r>
                        <w:t>&lt;</w:t>
                      </w:r>
                      <w:r w:rsidR="00FE2883">
                        <w:t>&lt;</w:t>
                      </w:r>
                      <w:proofErr w:type="spellStart"/>
                      <w:r>
                        <w:t>column_</w:t>
                      </w:r>
                      <w:proofErr w:type="gramStart"/>
                      <w:r>
                        <w:t>firstrow:</w:t>
                      </w:r>
                      <w:r w:rsidR="00C94EE3">
                        <w:t>Customer</w:t>
                      </w:r>
                      <w:proofErr w:type="spellEnd"/>
                      <w:proofErr w:type="gramEnd"/>
                      <w:r>
                        <w:t xml:space="preserve"> Name&gt;&gt;</w:t>
                      </w:r>
                    </w:p>
                  </w:sdtContent>
                </w:sdt>
              </w:tc>
            </w:tr>
            <w:tr w:rsidR="000741FD" w14:paraId="59123FA3" w14:textId="77777777">
              <w:tc>
                <w:tcPr>
                  <w:tcW w:w="1889" w:type="pct"/>
                </w:tcPr>
                <w:p w14:paraId="00C36B3B" w14:textId="77777777" w:rsidR="000741FD" w:rsidRDefault="001B471A">
                  <w:pPr>
                    <w:pStyle w:val="FormHeading"/>
                  </w:pPr>
                  <w:r>
                    <w:t>Customer ID#</w:t>
                  </w:r>
                </w:p>
              </w:tc>
              <w:sdt>
                <w:sdtPr>
                  <w:id w:val="744611984"/>
                  <w:placeholder>
                    <w:docPart w:val="80B6DA486C5E3146B1EF6B969C325AA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63F56AE2" w14:textId="530A02A6" w:rsidR="000741FD" w:rsidRDefault="00143949">
                      <w:pPr>
                        <w:pStyle w:val="FormText"/>
                      </w:pPr>
                      <w:r>
                        <w:t>&lt;&lt;</w:t>
                      </w:r>
                      <w:proofErr w:type="spellStart"/>
                      <w:r>
                        <w:t>column_</w:t>
                      </w:r>
                      <w:proofErr w:type="gramStart"/>
                      <w:r>
                        <w:t>firstrow:Customer</w:t>
                      </w:r>
                      <w:proofErr w:type="spellEnd"/>
                      <w:proofErr w:type="gramEnd"/>
                      <w:r>
                        <w:t xml:space="preserve"> ID&gt;&gt;</w:t>
                      </w:r>
                    </w:p>
                  </w:tc>
                </w:sdtContent>
              </w:sdt>
            </w:tr>
            <w:tr w:rsidR="000741FD" w14:paraId="412CBDFD" w14:textId="77777777">
              <w:tc>
                <w:tcPr>
                  <w:tcW w:w="1889" w:type="pct"/>
                </w:tcPr>
                <w:p w14:paraId="2C2025DC" w14:textId="77777777" w:rsidR="000741FD" w:rsidRDefault="001B471A">
                  <w:pPr>
                    <w:pStyle w:val="FormHeading"/>
                  </w:pPr>
                  <w:r>
                    <w:t>Address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color w:val="auto"/>
                      <w:kern w:val="0"/>
                      <w14:ligatures w14:val="none"/>
                    </w:rPr>
                    <w:id w:val="1738274168"/>
                    <w:placeholder>
                      <w:docPart w:val="C2ACF2C42D5F8E4FAA3CB689748D87F8"/>
                    </w:placeholder>
                    <w15:appearance w15:val="hidden"/>
                    <w:text w:multiLine="1"/>
                  </w:sdtPr>
                  <w:sdtEndPr/>
                  <w:sdtContent>
                    <w:p w14:paraId="685933FF" w14:textId="7F4313DA" w:rsidR="000741FD" w:rsidRDefault="00143949" w:rsidP="009E1B22">
                      <w:pPr>
                        <w:pStyle w:val="FormText"/>
                      </w:pPr>
                      <w:r w:rsidRPr="00143949">
                        <w:rPr>
                          <w:color w:val="auto"/>
                          <w:kern w:val="0"/>
                          <w14:ligatures w14:val="none"/>
                        </w:rPr>
                        <w:t>&lt;&lt;</w:t>
                      </w:r>
                      <w:proofErr w:type="spellStart"/>
                      <w:r w:rsidRPr="00143949">
                        <w:rPr>
                          <w:color w:val="auto"/>
                          <w:kern w:val="0"/>
                          <w14:ligatures w14:val="none"/>
                        </w:rPr>
                        <w:t>column_</w:t>
                      </w:r>
                      <w:proofErr w:type="gramStart"/>
                      <w:r w:rsidRPr="00143949">
                        <w:rPr>
                          <w:color w:val="auto"/>
                          <w:kern w:val="0"/>
                          <w14:ligatures w14:val="none"/>
                        </w:rPr>
                        <w:t>firstrow</w:t>
                      </w:r>
                      <w:r w:rsidR="00C94EE3">
                        <w:rPr>
                          <w:color w:val="auto"/>
                          <w:kern w:val="0"/>
                          <w14:ligatures w14:val="none"/>
                        </w:rPr>
                        <w:t>:Billing</w:t>
                      </w:r>
                      <w:proofErr w:type="spellEnd"/>
                      <w:proofErr w:type="gramEnd"/>
                      <w:r w:rsidR="00C94EE3">
                        <w:rPr>
                          <w:color w:val="auto"/>
                          <w:kern w:val="0"/>
                          <w14:ligatures w14:val="none"/>
                        </w:rPr>
                        <w:t xml:space="preserve"> Address&gt;&gt;</w:t>
                      </w:r>
                    </w:p>
                  </w:sdtContent>
                </w:sdt>
              </w:tc>
            </w:tr>
            <w:tr w:rsidR="000741FD" w14:paraId="232A8948" w14:textId="77777777">
              <w:tc>
                <w:tcPr>
                  <w:tcW w:w="1889" w:type="pct"/>
                </w:tcPr>
                <w:p w14:paraId="6C817284" w14:textId="77777777" w:rsidR="000741FD" w:rsidRDefault="001B471A">
                  <w:pPr>
                    <w:pStyle w:val="FormHeading"/>
                  </w:pPr>
                  <w:r>
                    <w:t>Phone</w:t>
                  </w:r>
                </w:p>
              </w:tc>
              <w:sdt>
                <w:sdtPr>
                  <w:rPr>
                    <w:color w:val="auto"/>
                    <w:kern w:val="0"/>
                    <w14:ligatures w14:val="none"/>
                  </w:rPr>
                  <w:id w:val="-2119371572"/>
                  <w:placeholder>
                    <w:docPart w:val="B9540CA2C2DB6A4BB733CB5CAC3ECC66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3D132977" w14:textId="78057EF2" w:rsidR="000741FD" w:rsidRDefault="00C94EE3">
                      <w:pPr>
                        <w:pStyle w:val="FormText"/>
                      </w:pPr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&lt;&lt;</w:t>
                      </w:r>
                      <w:proofErr w:type="spellStart"/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column_</w:t>
                      </w:r>
                      <w:proofErr w:type="gramStart"/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firstrow</w:t>
                      </w:r>
                      <w:r>
                        <w:rPr>
                          <w:color w:val="auto"/>
                          <w:kern w:val="0"/>
                          <w14:ligatures w14:val="none"/>
                        </w:rPr>
                        <w:t>:Phone</w:t>
                      </w:r>
                      <w:proofErr w:type="spellEnd"/>
                      <w:proofErr w:type="gramEnd"/>
                      <w:r>
                        <w:rPr>
                          <w:color w:val="auto"/>
                          <w:kern w:val="0"/>
                          <w14:ligatures w14:val="none"/>
                        </w:rPr>
                        <w:t>&gt;&gt;</w:t>
                      </w:r>
                    </w:p>
                  </w:tc>
                </w:sdtContent>
              </w:sdt>
            </w:tr>
          </w:tbl>
          <w:p w14:paraId="31E15AD6" w14:textId="77777777" w:rsidR="000741FD" w:rsidRDefault="000741FD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0741FD" w14:paraId="78714A41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2D6688C1" w14:textId="77777777" w:rsidR="000741FD" w:rsidRDefault="001B471A">
                  <w:pPr>
                    <w:pStyle w:val="FormHeading"/>
                  </w:pPr>
                  <w:r>
                    <w:t>Recipient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color w:val="auto"/>
                      <w:kern w:val="0"/>
                      <w14:ligatures w14:val="none"/>
                    </w:rPr>
                    <w:id w:val="-1742322735"/>
                    <w:placeholder>
                      <w:docPart w:val="4E9EAC1D12E51D4D99EDD2081140A35E"/>
                    </w:placeholder>
                    <w15:appearance w15:val="hidden"/>
                    <w:text w:multiLine="1"/>
                  </w:sdtPr>
                  <w:sdtEndPr/>
                  <w:sdtContent>
                    <w:p w14:paraId="519912C1" w14:textId="1563C08A" w:rsidR="000741FD" w:rsidRDefault="00C94EE3" w:rsidP="009E1B22">
                      <w:pPr>
                        <w:pStyle w:val="FormText"/>
                      </w:pPr>
                      <w:r w:rsidRPr="006D2857">
                        <w:rPr>
                          <w:color w:val="auto"/>
                          <w:kern w:val="0"/>
                          <w14:ligatures w14:val="none"/>
                        </w:rPr>
                        <w:t>&lt;&lt;</w:t>
                      </w:r>
                      <w:proofErr w:type="spellStart"/>
                      <w:r w:rsidRPr="006D2857">
                        <w:rPr>
                          <w:color w:val="auto"/>
                          <w:kern w:val="0"/>
                          <w14:ligatures w14:val="none"/>
                        </w:rPr>
                        <w:t>column_</w:t>
                      </w:r>
                      <w:proofErr w:type="gramStart"/>
                      <w:r w:rsidRPr="006D2857">
                        <w:rPr>
                          <w:color w:val="auto"/>
                          <w:kern w:val="0"/>
                          <w14:ligatures w14:val="none"/>
                        </w:rPr>
                        <w:t>firstrow:</w:t>
                      </w:r>
                      <w:r>
                        <w:rPr>
                          <w:color w:val="auto"/>
                          <w:kern w:val="0"/>
                          <w14:ligatures w14:val="none"/>
                        </w:rPr>
                        <w:t>Contact</w:t>
                      </w:r>
                      <w:proofErr w:type="spellEnd"/>
                      <w:proofErr w:type="gramEnd"/>
                      <w:r>
                        <w:rPr>
                          <w:color w:val="auto"/>
                          <w:kern w:val="0"/>
                          <w14:ligatures w14:val="none"/>
                        </w:rPr>
                        <w:t xml:space="preserve"> Person</w:t>
                      </w:r>
                      <w:r w:rsidRPr="006D2857">
                        <w:rPr>
                          <w:color w:val="auto"/>
                          <w:kern w:val="0"/>
                          <w14:ligatures w14:val="none"/>
                        </w:rPr>
                        <w:t>&gt;&gt;</w:t>
                      </w:r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br/>
                        <w:t>&lt;&lt;</w:t>
                      </w:r>
                      <w:proofErr w:type="spellStart"/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column_firstrow:</w:t>
                      </w:r>
                      <w:r>
                        <w:rPr>
                          <w:color w:val="auto"/>
                          <w:kern w:val="0"/>
                          <w14:ligatures w14:val="none"/>
                        </w:rPr>
                        <w:t>Customer</w:t>
                      </w:r>
                      <w:proofErr w:type="spellEnd"/>
                      <w:r>
                        <w:rPr>
                          <w:color w:val="auto"/>
                          <w:kern w:val="0"/>
                          <w14:ligatures w14:val="none"/>
                        </w:rPr>
                        <w:t xml:space="preserve"> Name</w:t>
                      </w:r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&gt;&gt;</w:t>
                      </w:r>
                    </w:p>
                  </w:sdtContent>
                </w:sdt>
              </w:tc>
            </w:tr>
            <w:tr w:rsidR="000741FD" w14:paraId="12545BB3" w14:textId="77777777">
              <w:tc>
                <w:tcPr>
                  <w:tcW w:w="1889" w:type="pct"/>
                </w:tcPr>
                <w:p w14:paraId="2D3A9F25" w14:textId="77777777" w:rsidR="000741FD" w:rsidRDefault="001B471A">
                  <w:pPr>
                    <w:pStyle w:val="FormHeading"/>
                  </w:pPr>
                  <w:r>
                    <w:t>Address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color w:val="auto"/>
                      <w:kern w:val="0"/>
                      <w14:ligatures w14:val="none"/>
                    </w:rPr>
                    <w:id w:val="151418085"/>
                    <w:placeholder>
                      <w:docPart w:val="C2ACF2C42D5F8E4FAA3CB689748D87F8"/>
                    </w:placeholder>
                    <w15:appearance w15:val="hidden"/>
                    <w:text w:multiLine="1"/>
                  </w:sdtPr>
                  <w:sdtEndPr/>
                  <w:sdtContent>
                    <w:p w14:paraId="3CF807E9" w14:textId="5181871C" w:rsidR="000741FD" w:rsidRDefault="00C94EE3" w:rsidP="009E1B22">
                      <w:pPr>
                        <w:pStyle w:val="FormText"/>
                      </w:pPr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&lt;&lt;</w:t>
                      </w:r>
                      <w:proofErr w:type="spellStart"/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column_</w:t>
                      </w:r>
                      <w:proofErr w:type="gramStart"/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firstrow:</w:t>
                      </w:r>
                      <w:r>
                        <w:rPr>
                          <w:color w:val="auto"/>
                          <w:kern w:val="0"/>
                          <w14:ligatures w14:val="none"/>
                        </w:rPr>
                        <w:t>Shipping</w:t>
                      </w:r>
                      <w:proofErr w:type="spellEnd"/>
                      <w:proofErr w:type="gramEnd"/>
                      <w:r>
                        <w:rPr>
                          <w:color w:val="auto"/>
                          <w:kern w:val="0"/>
                          <w14:ligatures w14:val="none"/>
                        </w:rPr>
                        <w:t xml:space="preserve"> Address</w:t>
                      </w:r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&gt;&gt;</w:t>
                      </w:r>
                    </w:p>
                  </w:sdtContent>
                </w:sdt>
              </w:tc>
            </w:tr>
            <w:tr w:rsidR="000741FD" w14:paraId="7CB6BA12" w14:textId="77777777">
              <w:tc>
                <w:tcPr>
                  <w:tcW w:w="1889" w:type="pct"/>
                </w:tcPr>
                <w:p w14:paraId="494EA4A3" w14:textId="77777777" w:rsidR="000741FD" w:rsidRDefault="001B471A">
                  <w:pPr>
                    <w:pStyle w:val="FormHeading"/>
                  </w:pPr>
                  <w:r>
                    <w:t>Phone</w:t>
                  </w:r>
                </w:p>
              </w:tc>
              <w:sdt>
                <w:sdtPr>
                  <w:rPr>
                    <w:color w:val="auto"/>
                    <w:kern w:val="0"/>
                    <w14:ligatures w14:val="none"/>
                  </w:rPr>
                  <w:id w:val="-1845239836"/>
                  <w:placeholder>
                    <w:docPart w:val="B9540CA2C2DB6A4BB733CB5CAC3ECC66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690EED69" w14:textId="234B6A17" w:rsidR="000741FD" w:rsidRDefault="00C94EE3">
                      <w:pPr>
                        <w:pStyle w:val="FormText"/>
                      </w:pPr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&lt;&lt;</w:t>
                      </w:r>
                      <w:proofErr w:type="spellStart"/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column_</w:t>
                      </w:r>
                      <w:proofErr w:type="gramStart"/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firstrow:Phone</w:t>
                      </w:r>
                      <w:proofErr w:type="spellEnd"/>
                      <w:proofErr w:type="gramEnd"/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&gt;&gt;</w:t>
                      </w:r>
                    </w:p>
                  </w:tc>
                </w:sdtContent>
              </w:sdt>
            </w:tr>
          </w:tbl>
          <w:p w14:paraId="090D3815" w14:textId="77777777" w:rsidR="000741FD" w:rsidRDefault="000741FD"/>
        </w:tc>
      </w:tr>
      <w:tr w:rsidR="000741FD" w14:paraId="46DA527D" w14:textId="77777777" w:rsidTr="000741FD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0741FD" w14:paraId="47FC52EF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704BA445" w14:textId="77777777" w:rsidR="000741FD" w:rsidRDefault="001B471A">
                  <w:pPr>
                    <w:pStyle w:val="FormHeading"/>
                  </w:pPr>
                  <w:r>
                    <w:t>Payment Due</w:t>
                  </w:r>
                </w:p>
              </w:tc>
              <w:sdt>
                <w:sdtPr>
                  <w:rPr>
                    <w:color w:val="auto"/>
                    <w:kern w:val="0"/>
                    <w14:ligatures w14:val="none"/>
                  </w:rPr>
                  <w:id w:val="-453184337"/>
                  <w:placeholder>
                    <w:docPart w:val="5C73E27F3EA1ED46AE489A3792913F9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14:paraId="20E9E4D4" w14:textId="275DDFE4" w:rsidR="000741FD" w:rsidRDefault="008C1E46">
                      <w:pPr>
                        <w:pStyle w:val="FormText"/>
                      </w:pPr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&lt;&lt;</w:t>
                      </w:r>
                      <w:proofErr w:type="spellStart"/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column_</w:t>
                      </w:r>
                      <w:proofErr w:type="gramStart"/>
                      <w:r w:rsidRPr="00C94EE3">
                        <w:rPr>
                          <w:color w:val="auto"/>
                          <w:kern w:val="0"/>
                          <w14:ligatures w14:val="none"/>
                        </w:rPr>
                        <w:t>firstrow</w:t>
                      </w:r>
                      <w:r>
                        <w:rPr>
                          <w:color w:val="auto"/>
                          <w:kern w:val="0"/>
                          <w14:ligatures w14:val="none"/>
                        </w:rPr>
                        <w:t>:Payment</w:t>
                      </w:r>
                      <w:proofErr w:type="spellEnd"/>
                      <w:proofErr w:type="gramEnd"/>
                      <w:r>
                        <w:rPr>
                          <w:color w:val="auto"/>
                          <w:kern w:val="0"/>
                          <w14:ligatures w14:val="none"/>
                        </w:rPr>
                        <w:t xml:space="preserve"> Due&gt;&gt;</w:t>
                      </w:r>
                    </w:p>
                  </w:tc>
                </w:sdtContent>
              </w:sdt>
            </w:tr>
            <w:tr w:rsidR="000741FD" w14:paraId="695A1B7F" w14:textId="77777777">
              <w:tc>
                <w:tcPr>
                  <w:tcW w:w="1889" w:type="pct"/>
                </w:tcPr>
                <w:p w14:paraId="36068453" w14:textId="77777777" w:rsidR="000741FD" w:rsidRDefault="001B471A">
                  <w:pPr>
                    <w:pStyle w:val="FormHeading"/>
                  </w:pPr>
                  <w:r>
                    <w:t>Salesperson</w:t>
                  </w:r>
                </w:p>
              </w:tc>
              <w:sdt>
                <w:sdtPr>
                  <w:id w:val="-1683969286"/>
                  <w:placeholder>
                    <w:docPart w:val="64928EA362924A4D82CDC54DE68BD14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330F3467" w14:textId="6D6FC045" w:rsidR="000741FD" w:rsidRDefault="00C94EE3">
                      <w:pPr>
                        <w:pStyle w:val="FormText"/>
                      </w:pPr>
                      <w:r>
                        <w:t>&lt;&lt;</w:t>
                      </w:r>
                      <w:proofErr w:type="spellStart"/>
                      <w:r>
                        <w:t>user_name</w:t>
                      </w:r>
                      <w:proofErr w:type="spellEnd"/>
                      <w:r>
                        <w:t>&gt;&gt;</w:t>
                      </w:r>
                    </w:p>
                  </w:tc>
                </w:sdtContent>
              </w:sdt>
            </w:tr>
            <w:tr w:rsidR="000741FD" w14:paraId="300B6DD6" w14:textId="77777777">
              <w:tc>
                <w:tcPr>
                  <w:tcW w:w="1889" w:type="pct"/>
                </w:tcPr>
                <w:p w14:paraId="40DDCD4D" w14:textId="77777777" w:rsidR="000741FD" w:rsidRDefault="001B471A">
                  <w:pPr>
                    <w:pStyle w:val="FormHeading"/>
                  </w:pPr>
                  <w:r>
                    <w:t>Payment Terms</w:t>
                  </w:r>
                </w:p>
              </w:tc>
              <w:sdt>
                <w:sdtPr>
                  <w:id w:val="-1737155736"/>
                  <w:placeholder>
                    <w:docPart w:val="AD3D098D614DDB4093F57D9566B3CCC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1819C79C" w14:textId="20118763" w:rsidR="000741FD" w:rsidRDefault="008C1E46">
                      <w:pPr>
                        <w:pStyle w:val="FormText"/>
                      </w:pPr>
                      <w:r>
                        <w:t>Net 30</w:t>
                      </w:r>
                    </w:p>
                  </w:tc>
                </w:sdtContent>
              </w:sdt>
            </w:tr>
          </w:tbl>
          <w:p w14:paraId="41816D21" w14:textId="77777777" w:rsidR="000741FD" w:rsidRDefault="000741FD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0741FD" w14:paraId="07CA2B0C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1D446248" w14:textId="77777777" w:rsidR="000741FD" w:rsidRDefault="001B471A">
                  <w:pPr>
                    <w:pStyle w:val="FormHeading"/>
                  </w:pPr>
                  <w:r>
                    <w:t>Delivery Date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637B2F15" w14:textId="2739FD19" w:rsidR="000741FD" w:rsidRDefault="003C0400">
                  <w:pPr>
                    <w:pStyle w:val="FormText"/>
                  </w:pPr>
                  <w:r w:rsidRPr="003C0400">
                    <w:t>&lt;&lt;</w:t>
                  </w:r>
                  <w:proofErr w:type="spellStart"/>
                  <w:r w:rsidRPr="003C0400">
                    <w:t>column_firstrow:</w:t>
                  </w:r>
                  <w:r>
                    <w:t>Delivery</w:t>
                  </w:r>
                  <w:proofErr w:type="spellEnd"/>
                  <w:r>
                    <w:t xml:space="preserve"> Date&gt;&gt;</w:t>
                  </w:r>
                </w:p>
              </w:tc>
            </w:tr>
            <w:tr w:rsidR="000741FD" w14:paraId="6E3C1A86" w14:textId="77777777">
              <w:tc>
                <w:tcPr>
                  <w:tcW w:w="1889" w:type="pct"/>
                </w:tcPr>
                <w:p w14:paraId="71E22CD8" w14:textId="77777777" w:rsidR="000741FD" w:rsidRDefault="001B471A">
                  <w:pPr>
                    <w:pStyle w:val="FormHeading"/>
                  </w:pPr>
                  <w:r>
                    <w:t>Shipping Method</w:t>
                  </w:r>
                </w:p>
              </w:tc>
              <w:sdt>
                <w:sdtPr>
                  <w:rPr>
                    <w:color w:val="auto"/>
                    <w:kern w:val="0"/>
                    <w14:ligatures w14:val="none"/>
                  </w:rPr>
                  <w:id w:val="-1013148231"/>
                  <w:placeholder>
                    <w:docPart w:val="D6FDAFFD813989469407C6134EB6CC1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0CDF513C" w14:textId="4CA7BE4D" w:rsidR="000741FD" w:rsidRDefault="003C0400">
                      <w:pPr>
                        <w:pStyle w:val="FormText"/>
                      </w:pPr>
                      <w:r w:rsidRPr="003C0400">
                        <w:rPr>
                          <w:color w:val="auto"/>
                          <w:kern w:val="0"/>
                          <w14:ligatures w14:val="none"/>
                        </w:rPr>
                        <w:t>&lt;&lt;</w:t>
                      </w:r>
                      <w:proofErr w:type="spellStart"/>
                      <w:r w:rsidRPr="003C0400">
                        <w:rPr>
                          <w:color w:val="auto"/>
                          <w:kern w:val="0"/>
                          <w14:ligatures w14:val="none"/>
                        </w:rPr>
                        <w:t>column_</w:t>
                      </w:r>
                      <w:proofErr w:type="gramStart"/>
                      <w:r w:rsidRPr="003C0400">
                        <w:rPr>
                          <w:color w:val="auto"/>
                          <w:kern w:val="0"/>
                          <w14:ligatures w14:val="none"/>
                        </w:rPr>
                        <w:t>firstrow:</w:t>
                      </w:r>
                      <w:r>
                        <w:rPr>
                          <w:color w:val="auto"/>
                          <w:kern w:val="0"/>
                          <w14:ligatures w14:val="none"/>
                        </w:rPr>
                        <w:t>Shipping</w:t>
                      </w:r>
                      <w:proofErr w:type="spellEnd"/>
                      <w:proofErr w:type="gramEnd"/>
                      <w:r>
                        <w:rPr>
                          <w:color w:val="auto"/>
                          <w:kern w:val="0"/>
                          <w14:ligatures w14:val="none"/>
                        </w:rPr>
                        <w:t xml:space="preserve"> Method&gt;&gt;</w:t>
                      </w:r>
                    </w:p>
                  </w:tc>
                </w:sdtContent>
              </w:sdt>
            </w:tr>
            <w:tr w:rsidR="000741FD" w14:paraId="0BCAD8D5" w14:textId="77777777">
              <w:tc>
                <w:tcPr>
                  <w:tcW w:w="1889" w:type="pct"/>
                </w:tcPr>
                <w:p w14:paraId="12D27B92" w14:textId="77777777" w:rsidR="000741FD" w:rsidRDefault="001B471A">
                  <w:pPr>
                    <w:pStyle w:val="FormHeading"/>
                  </w:pPr>
                  <w:r>
                    <w:t>Shipping Terms</w:t>
                  </w:r>
                </w:p>
              </w:tc>
              <w:sdt>
                <w:sdtPr>
                  <w:rPr>
                    <w:color w:val="auto"/>
                    <w:kern w:val="0"/>
                    <w14:ligatures w14:val="none"/>
                  </w:rPr>
                  <w:id w:val="724879051"/>
                  <w:placeholder>
                    <w:docPart w:val="AD3D098D614DDB4093F57D9566B3CCC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14:paraId="2FDB514E" w14:textId="1BD4854D" w:rsidR="000741FD" w:rsidRDefault="003C0400">
                      <w:pPr>
                        <w:pStyle w:val="FormText"/>
                      </w:pPr>
                      <w:r w:rsidRPr="003C0400">
                        <w:rPr>
                          <w:color w:val="auto"/>
                          <w:kern w:val="0"/>
                          <w14:ligatures w14:val="none"/>
                        </w:rPr>
                        <w:t>&lt;&lt;</w:t>
                      </w:r>
                      <w:proofErr w:type="spellStart"/>
                      <w:r w:rsidRPr="003C0400">
                        <w:rPr>
                          <w:color w:val="auto"/>
                          <w:kern w:val="0"/>
                          <w14:ligatures w14:val="none"/>
                        </w:rPr>
                        <w:t>column_</w:t>
                      </w:r>
                      <w:proofErr w:type="gramStart"/>
                      <w:r w:rsidRPr="003C0400">
                        <w:rPr>
                          <w:color w:val="auto"/>
                          <w:kern w:val="0"/>
                          <w14:ligatures w14:val="none"/>
                        </w:rPr>
                        <w:t>firstrow:</w:t>
                      </w:r>
                      <w:r>
                        <w:rPr>
                          <w:color w:val="auto"/>
                          <w:kern w:val="0"/>
                          <w14:ligatures w14:val="none"/>
                        </w:rPr>
                        <w:t>Shipping</w:t>
                      </w:r>
                      <w:proofErr w:type="spellEnd"/>
                      <w:proofErr w:type="gramEnd"/>
                      <w:r>
                        <w:rPr>
                          <w:color w:val="auto"/>
                          <w:kern w:val="0"/>
                          <w14:ligatures w14:val="none"/>
                        </w:rPr>
                        <w:t xml:space="preserve"> Terms&gt;&gt;</w:t>
                      </w:r>
                    </w:p>
                  </w:tc>
                </w:sdtContent>
              </w:sdt>
            </w:tr>
          </w:tbl>
          <w:p w14:paraId="7FED1F65" w14:textId="77777777" w:rsidR="000741FD" w:rsidRDefault="000741FD"/>
        </w:tc>
      </w:tr>
    </w:tbl>
    <w:p w14:paraId="29F679D1" w14:textId="60724B30" w:rsidR="00393AC1" w:rsidRDefault="00393AC1" w:rsidP="00393AC1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Light"/>
        <w:tblW w:w="5003" w:type="pct"/>
        <w:tblInd w:w="-5" w:type="dxa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  <w:tblDescription w:val="First table is the main invoice table, second table is for subtotal, sales tax, shipping &amp; handling, and total due, third table is make all checks payable to, info to contact with questions, and a thank you"/>
      </w:tblPr>
      <w:tblGrid>
        <w:gridCol w:w="1843"/>
        <w:gridCol w:w="1985"/>
        <w:gridCol w:w="1105"/>
        <w:gridCol w:w="1106"/>
        <w:gridCol w:w="1105"/>
        <w:gridCol w:w="1106"/>
        <w:gridCol w:w="1106"/>
      </w:tblGrid>
      <w:tr w:rsidR="00C93C24" w:rsidRPr="00027C5F" w14:paraId="6B8F9B94" w14:textId="57A1CD1F" w:rsidTr="00630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tblHeader/>
        </w:trPr>
        <w:tc>
          <w:tcPr>
            <w:tcW w:w="1843" w:type="dxa"/>
          </w:tcPr>
          <w:p w14:paraId="7E88D348" w14:textId="77777777" w:rsidR="00C93C24" w:rsidRPr="00027C5F" w:rsidRDefault="00C93C24" w:rsidP="008955DA">
            <w:pPr>
              <w:pStyle w:val="Heading4"/>
              <w:outlineLvl w:val="3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027C5F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&lt;&lt;</w:t>
            </w:r>
            <w:proofErr w:type="spellStart"/>
            <w:r w:rsidRPr="00027C5F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subitems_header</w:t>
            </w:r>
            <w:proofErr w:type="spellEnd"/>
            <w:r w:rsidRPr="00027C5F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&gt;&gt;</w:t>
            </w:r>
          </w:p>
        </w:tc>
        <w:tc>
          <w:tcPr>
            <w:tcW w:w="1985" w:type="dxa"/>
          </w:tcPr>
          <w:p w14:paraId="621E5BB4" w14:textId="77777777" w:rsidR="00C93C24" w:rsidRPr="00027C5F" w:rsidRDefault="00C93C24" w:rsidP="008955DA">
            <w:pPr>
              <w:pStyle w:val="Heading4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41B0ED9E" w14:textId="77777777" w:rsidR="00C93C24" w:rsidRPr="00027C5F" w:rsidRDefault="00C93C24" w:rsidP="008955DA">
            <w:pPr>
              <w:pStyle w:val="Heading4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14:paraId="3B98AF73" w14:textId="77777777" w:rsidR="00C93C24" w:rsidRPr="00027C5F" w:rsidRDefault="00C93C24" w:rsidP="008955DA">
            <w:pPr>
              <w:pStyle w:val="Heading4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7546FD45" w14:textId="77777777" w:rsidR="00C93C24" w:rsidRPr="00027C5F" w:rsidRDefault="00C93C24" w:rsidP="008955DA">
            <w:pPr>
              <w:pStyle w:val="Heading4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14:paraId="3F6F2632" w14:textId="77777777" w:rsidR="00C93C24" w:rsidRPr="00027C5F" w:rsidRDefault="00C93C24" w:rsidP="008955DA">
            <w:pPr>
              <w:pStyle w:val="Heading4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14:paraId="261915D2" w14:textId="77777777" w:rsidR="00C93C24" w:rsidRPr="00027C5F" w:rsidRDefault="00C93C24" w:rsidP="008955DA">
            <w:pPr>
              <w:pStyle w:val="Heading4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3C24" w:rsidRPr="00027C5F" w14:paraId="63580772" w14:textId="2B66E1F9" w:rsidTr="00630B34">
        <w:trPr>
          <w:trHeight w:val="302"/>
        </w:trPr>
        <w:tc>
          <w:tcPr>
            <w:tcW w:w="1843" w:type="dxa"/>
          </w:tcPr>
          <w:p w14:paraId="7F505D92" w14:textId="77777777" w:rsidR="00C93C24" w:rsidRPr="00027C5F" w:rsidRDefault="00C93C24" w:rsidP="008955DA">
            <w:pPr>
              <w:rPr>
                <w:sz w:val="20"/>
                <w:szCs w:val="20"/>
              </w:rPr>
            </w:pPr>
            <w:r w:rsidRPr="00027C5F">
              <w:rPr>
                <w:sz w:val="20"/>
                <w:szCs w:val="20"/>
              </w:rPr>
              <w:t>&lt;&lt;</w:t>
            </w:r>
            <w:proofErr w:type="spellStart"/>
            <w:r w:rsidRPr="00027C5F">
              <w:rPr>
                <w:sz w:val="20"/>
                <w:szCs w:val="20"/>
              </w:rPr>
              <w:t>subitems_body</w:t>
            </w:r>
            <w:proofErr w:type="spellEnd"/>
            <w:r w:rsidRPr="00027C5F">
              <w:rPr>
                <w:sz w:val="20"/>
                <w:szCs w:val="20"/>
              </w:rPr>
              <w:t>&gt;&gt;</w:t>
            </w:r>
          </w:p>
        </w:tc>
        <w:tc>
          <w:tcPr>
            <w:tcW w:w="1985" w:type="dxa"/>
          </w:tcPr>
          <w:p w14:paraId="49229DF4" w14:textId="77777777" w:rsidR="00C93C24" w:rsidRPr="00027C5F" w:rsidRDefault="00C93C24" w:rsidP="00895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5012737B" w14:textId="77777777" w:rsidR="00C93C24" w:rsidRPr="00027C5F" w:rsidRDefault="00C93C24" w:rsidP="00895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EE5075A" w14:textId="77777777" w:rsidR="00C93C24" w:rsidRPr="00027C5F" w:rsidRDefault="00C93C24" w:rsidP="00895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4F7C847" w14:textId="77777777" w:rsidR="00C93C24" w:rsidRPr="00027C5F" w:rsidRDefault="00C93C24" w:rsidP="00895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0CB15D2" w14:textId="77777777" w:rsidR="00C93C24" w:rsidRPr="00027C5F" w:rsidRDefault="00C93C24" w:rsidP="00895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A1104D0" w14:textId="77777777" w:rsidR="00C93C24" w:rsidRPr="00027C5F" w:rsidRDefault="00C93C24" w:rsidP="008955D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745" w:type="pct"/>
        <w:tblInd w:w="6091" w:type="dxa"/>
        <w:tblBorders>
          <w:top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First table is the main invoice table, second table is for subtotal, sales tax, shipping &amp; handling, and total due, third table is make all checks payable to, info to contact with questions, and a thank you"/>
      </w:tblPr>
      <w:tblGrid>
        <w:gridCol w:w="1280"/>
        <w:gridCol w:w="1985"/>
      </w:tblGrid>
      <w:tr w:rsidR="00C742B7" w14:paraId="10B56366" w14:textId="77777777" w:rsidTr="00630B34">
        <w:trPr>
          <w:trHeight w:val="76"/>
        </w:trPr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6A4D1EDC" w14:textId="77777777" w:rsidR="00C742B7" w:rsidRPr="00C742B7" w:rsidRDefault="00C742B7" w:rsidP="008955DA">
            <w:pPr>
              <w:pStyle w:val="Heading5"/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C742B7">
              <w:rPr>
                <w:rFonts w:asciiTheme="minorHAnsi" w:hAnsiTheme="minorHAnsi" w:cstheme="minorHAnsi"/>
                <w:b/>
                <w:bCs/>
              </w:rPr>
              <w:t>SUBTOTAL</w:t>
            </w:r>
          </w:p>
        </w:tc>
        <w:tc>
          <w:tcPr>
            <w:tcW w:w="1985" w:type="dxa"/>
          </w:tcPr>
          <w:p w14:paraId="2BA5BFA2" w14:textId="77777777" w:rsidR="00C742B7" w:rsidRPr="00C742B7" w:rsidRDefault="00C742B7" w:rsidP="00960BCB">
            <w:pPr>
              <w:jc w:val="right"/>
              <w:rPr>
                <w:rFonts w:cstheme="minorHAnsi"/>
                <w:b/>
                <w:bCs/>
              </w:rPr>
            </w:pPr>
            <w:r w:rsidRPr="00C742B7">
              <w:rPr>
                <w:rFonts w:cstheme="minorHAnsi"/>
                <w:b/>
                <w:bCs/>
              </w:rPr>
              <w:t>$&lt;&lt;</w:t>
            </w:r>
            <w:proofErr w:type="spellStart"/>
            <w:r w:rsidRPr="00C742B7">
              <w:rPr>
                <w:rFonts w:cstheme="minorHAnsi"/>
                <w:b/>
                <w:bCs/>
              </w:rPr>
              <w:t>column_</w:t>
            </w:r>
            <w:proofErr w:type="gramStart"/>
            <w:r w:rsidRPr="00C742B7">
              <w:rPr>
                <w:rFonts w:cstheme="minorHAnsi"/>
                <w:b/>
                <w:bCs/>
              </w:rPr>
              <w:t>firstrow:Subtotal</w:t>
            </w:r>
            <w:proofErr w:type="spellEnd"/>
            <w:proofErr w:type="gramEnd"/>
            <w:r w:rsidRPr="00C742B7">
              <w:rPr>
                <w:rFonts w:cstheme="minorHAnsi"/>
                <w:b/>
                <w:bCs/>
              </w:rPr>
              <w:t>&gt;&gt;</w:t>
            </w:r>
          </w:p>
        </w:tc>
      </w:tr>
      <w:tr w:rsidR="00C742B7" w14:paraId="42030EAA" w14:textId="77777777" w:rsidTr="00630B34">
        <w:trPr>
          <w:trHeight w:val="76"/>
        </w:trPr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19B306B7" w14:textId="77777777" w:rsidR="00C742B7" w:rsidRPr="00C742B7" w:rsidRDefault="00C742B7" w:rsidP="008955DA">
            <w:pPr>
              <w:pStyle w:val="Heading5"/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C742B7">
              <w:rPr>
                <w:rFonts w:asciiTheme="minorHAnsi" w:hAnsiTheme="minorHAnsi" w:cstheme="minorHAnsi"/>
                <w:b/>
                <w:bCs/>
              </w:rPr>
              <w:t>SALES TAX</w:t>
            </w:r>
          </w:p>
        </w:tc>
        <w:tc>
          <w:tcPr>
            <w:tcW w:w="1985" w:type="dxa"/>
          </w:tcPr>
          <w:p w14:paraId="041558FA" w14:textId="77777777" w:rsidR="00C742B7" w:rsidRPr="00C742B7" w:rsidRDefault="00C742B7" w:rsidP="00960BCB">
            <w:pPr>
              <w:jc w:val="right"/>
              <w:rPr>
                <w:rFonts w:cstheme="minorHAnsi"/>
                <w:b/>
                <w:bCs/>
              </w:rPr>
            </w:pPr>
            <w:r w:rsidRPr="00C742B7">
              <w:rPr>
                <w:rFonts w:cstheme="minorHAnsi"/>
                <w:b/>
                <w:bCs/>
              </w:rPr>
              <w:t>$&lt;&lt;</w:t>
            </w:r>
            <w:proofErr w:type="spellStart"/>
            <w:r w:rsidRPr="00C742B7">
              <w:rPr>
                <w:rFonts w:cstheme="minorHAnsi"/>
                <w:b/>
                <w:bCs/>
              </w:rPr>
              <w:t>column_</w:t>
            </w:r>
            <w:proofErr w:type="gramStart"/>
            <w:r w:rsidRPr="00C742B7">
              <w:rPr>
                <w:rFonts w:cstheme="minorHAnsi"/>
                <w:b/>
                <w:bCs/>
              </w:rPr>
              <w:t>firstrow:Total</w:t>
            </w:r>
            <w:proofErr w:type="spellEnd"/>
            <w:proofErr w:type="gramEnd"/>
            <w:r w:rsidRPr="00C742B7">
              <w:rPr>
                <w:rFonts w:cstheme="minorHAnsi"/>
                <w:b/>
                <w:bCs/>
              </w:rPr>
              <w:t xml:space="preserve"> Tax&gt;&gt;</w:t>
            </w:r>
          </w:p>
        </w:tc>
      </w:tr>
      <w:tr w:rsidR="00C742B7" w14:paraId="079231F7" w14:textId="77777777" w:rsidTr="00630B34">
        <w:trPr>
          <w:trHeight w:val="76"/>
        </w:trPr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0A56712B" w14:textId="77777777" w:rsidR="00C742B7" w:rsidRPr="00C742B7" w:rsidRDefault="00C742B7" w:rsidP="008955DA">
            <w:pPr>
              <w:pStyle w:val="Heading5"/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C742B7">
              <w:rPr>
                <w:rFonts w:asciiTheme="minorHAnsi" w:hAnsiTheme="minorHAnsi" w:cstheme="minorHAnsi"/>
                <w:b/>
                <w:bCs/>
              </w:rPr>
              <w:t xml:space="preserve">SHIPPING  </w:t>
            </w:r>
          </w:p>
        </w:tc>
        <w:tc>
          <w:tcPr>
            <w:tcW w:w="1985" w:type="dxa"/>
          </w:tcPr>
          <w:p w14:paraId="31403731" w14:textId="0DAC7FB6" w:rsidR="00C742B7" w:rsidRPr="00C742B7" w:rsidRDefault="00C742B7" w:rsidP="00960BCB">
            <w:pPr>
              <w:jc w:val="right"/>
              <w:rPr>
                <w:rFonts w:cstheme="minorHAnsi"/>
                <w:b/>
                <w:bCs/>
              </w:rPr>
            </w:pPr>
            <w:r w:rsidRPr="00C742B7">
              <w:rPr>
                <w:rFonts w:cstheme="minorHAnsi"/>
                <w:b/>
                <w:bCs/>
              </w:rPr>
              <w:t>&lt;&lt;</w:t>
            </w:r>
            <w:proofErr w:type="spellStart"/>
            <w:r w:rsidRPr="00C742B7">
              <w:rPr>
                <w:rFonts w:cstheme="minorHAnsi"/>
                <w:b/>
                <w:bCs/>
              </w:rPr>
              <w:t>column_</w:t>
            </w:r>
            <w:proofErr w:type="gramStart"/>
            <w:r w:rsidRPr="00C742B7">
              <w:rPr>
                <w:rFonts w:cstheme="minorHAnsi"/>
                <w:b/>
                <w:bCs/>
              </w:rPr>
              <w:t>firstrow:Total</w:t>
            </w:r>
            <w:proofErr w:type="spellEnd"/>
            <w:proofErr w:type="gramEnd"/>
            <w:r w:rsidRPr="00C742B7">
              <w:rPr>
                <w:rFonts w:cstheme="minorHAnsi"/>
                <w:b/>
                <w:bCs/>
              </w:rPr>
              <w:t xml:space="preserve"> Shipping&gt;&gt;</w:t>
            </w:r>
          </w:p>
        </w:tc>
      </w:tr>
      <w:tr w:rsidR="00C742B7" w14:paraId="143E7934" w14:textId="77777777" w:rsidTr="00630B34">
        <w:trPr>
          <w:trHeight w:val="76"/>
        </w:trPr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0E937812" w14:textId="77777777" w:rsidR="00C742B7" w:rsidRPr="00C742B7" w:rsidRDefault="00C742B7" w:rsidP="008955DA">
            <w:pPr>
              <w:pStyle w:val="Heading5"/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C742B7">
              <w:rPr>
                <w:rFonts w:asciiTheme="minorHAnsi" w:hAnsiTheme="minorHAnsi" w:cstheme="minorHAnsi"/>
                <w:b/>
                <w:bCs/>
              </w:rPr>
              <w:t>DISCOUNT</w:t>
            </w:r>
          </w:p>
        </w:tc>
        <w:tc>
          <w:tcPr>
            <w:tcW w:w="1985" w:type="dxa"/>
          </w:tcPr>
          <w:p w14:paraId="4A720BE0" w14:textId="77777777" w:rsidR="00C742B7" w:rsidRPr="00C742B7" w:rsidRDefault="00C742B7" w:rsidP="00960BCB">
            <w:pPr>
              <w:jc w:val="right"/>
              <w:rPr>
                <w:rFonts w:cstheme="minorHAnsi"/>
                <w:b/>
                <w:bCs/>
              </w:rPr>
            </w:pPr>
            <w:r w:rsidRPr="00C742B7">
              <w:rPr>
                <w:rFonts w:cstheme="minorHAnsi"/>
                <w:b/>
                <w:bCs/>
              </w:rPr>
              <w:t>$&lt;&lt;</w:t>
            </w:r>
            <w:proofErr w:type="spellStart"/>
            <w:r w:rsidRPr="00C742B7">
              <w:rPr>
                <w:rFonts w:cstheme="minorHAnsi"/>
                <w:b/>
                <w:bCs/>
              </w:rPr>
              <w:t>column_</w:t>
            </w:r>
            <w:proofErr w:type="gramStart"/>
            <w:r w:rsidRPr="00C742B7">
              <w:rPr>
                <w:rFonts w:cstheme="minorHAnsi"/>
                <w:b/>
                <w:bCs/>
              </w:rPr>
              <w:t>firstrow:Total</w:t>
            </w:r>
            <w:proofErr w:type="spellEnd"/>
            <w:proofErr w:type="gramEnd"/>
            <w:r w:rsidRPr="00C742B7">
              <w:rPr>
                <w:rFonts w:cstheme="minorHAnsi"/>
                <w:b/>
                <w:bCs/>
              </w:rPr>
              <w:t xml:space="preserve"> Discount&gt;&gt;</w:t>
            </w:r>
          </w:p>
        </w:tc>
      </w:tr>
      <w:tr w:rsidR="00C742B7" w14:paraId="3153EF3B" w14:textId="77777777" w:rsidTr="00630B34">
        <w:trPr>
          <w:trHeight w:val="76"/>
        </w:trPr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3BBC77CA" w14:textId="77777777" w:rsidR="00C742B7" w:rsidRPr="00C742B7" w:rsidRDefault="00C742B7" w:rsidP="008955DA">
            <w:pPr>
              <w:pStyle w:val="Heading5"/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C742B7">
              <w:rPr>
                <w:rFonts w:asciiTheme="minorHAnsi" w:hAnsiTheme="minorHAnsi" w:cstheme="minorHAnsi"/>
                <w:b/>
                <w:bCs/>
              </w:rPr>
              <w:t>TOTAL DUE</w:t>
            </w:r>
          </w:p>
        </w:tc>
        <w:tc>
          <w:tcPr>
            <w:tcW w:w="1985" w:type="dxa"/>
          </w:tcPr>
          <w:p w14:paraId="484C4731" w14:textId="77777777" w:rsidR="00C742B7" w:rsidRPr="00C742B7" w:rsidRDefault="00C742B7" w:rsidP="00960BCB">
            <w:pPr>
              <w:jc w:val="right"/>
              <w:rPr>
                <w:rFonts w:cstheme="minorHAnsi"/>
                <w:b/>
                <w:bCs/>
              </w:rPr>
            </w:pPr>
            <w:r w:rsidRPr="00C742B7">
              <w:rPr>
                <w:rFonts w:cstheme="minorHAnsi"/>
                <w:b/>
                <w:bCs/>
              </w:rPr>
              <w:t>$&lt;&lt;</w:t>
            </w:r>
            <w:proofErr w:type="spellStart"/>
            <w:r w:rsidRPr="00C742B7">
              <w:rPr>
                <w:rFonts w:cstheme="minorHAnsi"/>
                <w:b/>
                <w:bCs/>
              </w:rPr>
              <w:t>column_</w:t>
            </w:r>
            <w:proofErr w:type="gramStart"/>
            <w:r w:rsidRPr="00C742B7">
              <w:rPr>
                <w:rFonts w:cstheme="minorHAnsi"/>
                <w:b/>
                <w:bCs/>
              </w:rPr>
              <w:t>firstrow:Grand</w:t>
            </w:r>
            <w:proofErr w:type="spellEnd"/>
            <w:proofErr w:type="gramEnd"/>
            <w:r w:rsidRPr="00C742B7">
              <w:rPr>
                <w:rFonts w:cstheme="minorHAnsi"/>
                <w:b/>
                <w:bCs/>
              </w:rPr>
              <w:t xml:space="preserve"> Total&gt;&gt;</w:t>
            </w:r>
          </w:p>
        </w:tc>
      </w:tr>
    </w:tbl>
    <w:p w14:paraId="5988E031" w14:textId="77777777" w:rsidR="00393AC1" w:rsidRDefault="00393AC1" w:rsidP="005763A5">
      <w:pPr>
        <w:pStyle w:val="Closing"/>
      </w:pPr>
    </w:p>
    <w:p w14:paraId="182D6412" w14:textId="730D8C2B" w:rsidR="000741FD" w:rsidRDefault="001B471A" w:rsidP="00175E06">
      <w:pPr>
        <w:pStyle w:val="Closing"/>
        <w:jc w:val="center"/>
      </w:pPr>
      <w:r>
        <w:t>Thank you for your business!</w:t>
      </w:r>
    </w:p>
    <w:sectPr w:rsidR="000741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4DC9" w14:textId="77777777" w:rsidR="0068065F" w:rsidRDefault="0068065F">
      <w:pPr>
        <w:spacing w:after="0"/>
      </w:pPr>
      <w:r>
        <w:separator/>
      </w:r>
    </w:p>
  </w:endnote>
  <w:endnote w:type="continuationSeparator" w:id="0">
    <w:p w14:paraId="6D0B3668" w14:textId="77777777" w:rsidR="0068065F" w:rsidRDefault="00680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 (Headings CS)">
    <w:altName w:val="Tahoma"/>
    <w:panose1 w:val="020B0604020202020204"/>
    <w:charset w:val="00"/>
    <w:family w:val="roman"/>
    <w:notTrueType/>
    <w:pitch w:val="default"/>
  </w:font>
  <w:font w:name="Tahoma (Body CS)">
    <w:altName w:val="Tahom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538B" w14:textId="77777777" w:rsidR="00630B34" w:rsidRDefault="0063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4C5C" w14:textId="77777777" w:rsidR="000741FD" w:rsidRDefault="001B471A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AB3BEB6" wp14:editId="1CA8255C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DFAB5" w14:textId="77777777" w:rsidR="000741FD" w:rsidRDefault="001B471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3BEB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" filled="f" stroked="f" strokeweight=".5pt">
              <v:textbox style="mso-fit-shape-to-text:t" inset="0,0,0,0">
                <w:txbxContent>
                  <w:p w14:paraId="79ADFAB5" w14:textId="77777777" w:rsidR="000741FD" w:rsidRDefault="001B471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7FBB" w14:textId="40D65DE2" w:rsidR="000741FD" w:rsidRDefault="003C0400">
    <w:pPr>
      <w:pStyle w:val="Organization"/>
    </w:pPr>
    <w:r>
      <w:t>&lt;&lt;</w:t>
    </w:r>
    <w:proofErr w:type="spellStart"/>
    <w:r>
      <w:t>account_name</w:t>
    </w:r>
    <w:proofErr w:type="spellEnd"/>
    <w:r>
      <w:t>&gt;&gt;</w:t>
    </w:r>
  </w:p>
  <w:p w14:paraId="61A38C9B" w14:textId="56EB6AF9" w:rsidR="000741FD" w:rsidRDefault="000741FD">
    <w:pPr>
      <w:pStyle w:val="ContactInf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5694" w14:textId="77777777" w:rsidR="0068065F" w:rsidRDefault="0068065F">
      <w:pPr>
        <w:spacing w:after="0"/>
      </w:pPr>
      <w:r>
        <w:separator/>
      </w:r>
    </w:p>
  </w:footnote>
  <w:footnote w:type="continuationSeparator" w:id="0">
    <w:p w14:paraId="3DBAB119" w14:textId="77777777" w:rsidR="0068065F" w:rsidRDefault="00680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187C" w14:textId="77777777" w:rsidR="00630B34" w:rsidRDefault="0063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E456" w14:textId="77777777" w:rsidR="00630B34" w:rsidRDefault="00630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959A" w14:textId="77777777" w:rsidR="00630B34" w:rsidRDefault="0063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975756">
    <w:abstractNumId w:val="0"/>
  </w:num>
  <w:num w:numId="2" w16cid:durableId="1715278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52"/>
    <w:rsid w:val="00027C5F"/>
    <w:rsid w:val="000741FD"/>
    <w:rsid w:val="00143949"/>
    <w:rsid w:val="00164B84"/>
    <w:rsid w:val="00171DAC"/>
    <w:rsid w:val="00175E06"/>
    <w:rsid w:val="001B471A"/>
    <w:rsid w:val="00254AB9"/>
    <w:rsid w:val="0035437B"/>
    <w:rsid w:val="00393AC1"/>
    <w:rsid w:val="003C0400"/>
    <w:rsid w:val="00482BF1"/>
    <w:rsid w:val="004A280B"/>
    <w:rsid w:val="004A2B25"/>
    <w:rsid w:val="00534107"/>
    <w:rsid w:val="005763A5"/>
    <w:rsid w:val="005F33F8"/>
    <w:rsid w:val="00630B34"/>
    <w:rsid w:val="0068065F"/>
    <w:rsid w:val="007E78EB"/>
    <w:rsid w:val="00892B91"/>
    <w:rsid w:val="008C1E46"/>
    <w:rsid w:val="008C343C"/>
    <w:rsid w:val="00960BCB"/>
    <w:rsid w:val="009E1B22"/>
    <w:rsid w:val="009F40AD"/>
    <w:rsid w:val="00A826A9"/>
    <w:rsid w:val="00AA1336"/>
    <w:rsid w:val="00B05552"/>
    <w:rsid w:val="00B74E61"/>
    <w:rsid w:val="00B777F8"/>
    <w:rsid w:val="00BF0678"/>
    <w:rsid w:val="00C55D49"/>
    <w:rsid w:val="00C742B7"/>
    <w:rsid w:val="00C93C24"/>
    <w:rsid w:val="00C94EE3"/>
    <w:rsid w:val="00F50141"/>
    <w:rsid w:val="00F5358B"/>
    <w:rsid w:val="00F55646"/>
    <w:rsid w:val="00F57196"/>
    <w:rsid w:val="00FE2883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15777"/>
  <w15:chartTrackingRefBased/>
  <w15:docId w15:val="{1CC94EB5-1CF8-2042-9D9C-AF9E0F0F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A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A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93A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A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Light">
    <w:name w:val="Grid Table Light"/>
    <w:basedOn w:val="TableNormal"/>
    <w:uiPriority w:val="40"/>
    <w:rsid w:val="00393AC1"/>
    <w:pPr>
      <w:spacing w:after="0"/>
    </w:pPr>
    <w:rPr>
      <w:rFonts w:eastAsiaTheme="minorEastAsia" w:cstheme="minorHAnsi"/>
      <w:color w:val="auto"/>
      <w:kern w:val="0"/>
      <w:sz w:val="22"/>
      <w:szCs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icaracand/Downloads/tf0292785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013C2A0C69646BFEB3C0C8796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B6A8-6B46-FF43-8C12-0DDE322089C2}"/>
      </w:docPartPr>
      <w:docPartBody>
        <w:p w:rsidR="00D45B5E" w:rsidRDefault="00811E4F">
          <w:pPr>
            <w:pStyle w:val="181013C2A0C69646BFEB3C0C879675E1"/>
          </w:pPr>
          <w:r>
            <w:t>[Customer Name]</w:t>
          </w:r>
          <w:r>
            <w:br/>
            <w:t>[Company]</w:t>
          </w:r>
        </w:p>
      </w:docPartBody>
    </w:docPart>
    <w:docPart>
      <w:docPartPr>
        <w:name w:val="80B6DA486C5E3146B1EF6B969C32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FC41-8994-324B-A5A3-CEF57EC950AE}"/>
      </w:docPartPr>
      <w:docPartBody>
        <w:p w:rsidR="00D45B5E" w:rsidRDefault="00811E4F">
          <w:pPr>
            <w:pStyle w:val="80B6DA486C5E3146B1EF6B969C325AA1"/>
          </w:pPr>
          <w:r>
            <w:t>[Customer ID]</w:t>
          </w:r>
        </w:p>
      </w:docPartBody>
    </w:docPart>
    <w:docPart>
      <w:docPartPr>
        <w:name w:val="C2ACF2C42D5F8E4FAA3CB689748D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0000-82DC-0140-99A2-14FEABC39995}"/>
      </w:docPartPr>
      <w:docPartBody>
        <w:p w:rsidR="00D45B5E" w:rsidRDefault="00811E4F">
          <w:pPr>
            <w:pStyle w:val="C2ACF2C42D5F8E4FAA3CB689748D87F8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B9540CA2C2DB6A4BB733CB5CAC3E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76B7-C7D4-CE4A-A237-C1AEBC4D9F3C}"/>
      </w:docPartPr>
      <w:docPartBody>
        <w:p w:rsidR="00D45B5E" w:rsidRDefault="00811E4F">
          <w:pPr>
            <w:pStyle w:val="B9540CA2C2DB6A4BB733CB5CAC3ECC66"/>
          </w:pPr>
          <w:r>
            <w:t>[Telephone]</w:t>
          </w:r>
        </w:p>
      </w:docPartBody>
    </w:docPart>
    <w:docPart>
      <w:docPartPr>
        <w:name w:val="4E9EAC1D12E51D4D99EDD2081140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E707-0D8F-4D4E-937A-4E6DB25D9459}"/>
      </w:docPartPr>
      <w:docPartBody>
        <w:p w:rsidR="00D45B5E" w:rsidRDefault="00811E4F">
          <w:pPr>
            <w:pStyle w:val="4E9EAC1D12E51D4D99EDD2081140A35E"/>
          </w:pPr>
          <w:r>
            <w:t>[Recipient Name]</w:t>
          </w:r>
          <w:r>
            <w:br/>
            <w:t>[Company]</w:t>
          </w:r>
        </w:p>
      </w:docPartBody>
    </w:docPart>
    <w:docPart>
      <w:docPartPr>
        <w:name w:val="64928EA362924A4D82CDC54DE68B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5663-2B3D-594A-ADB0-A181256370C9}"/>
      </w:docPartPr>
      <w:docPartBody>
        <w:p w:rsidR="00D45B5E" w:rsidRDefault="00811E4F">
          <w:pPr>
            <w:pStyle w:val="64928EA362924A4D82CDC54DE68BD142"/>
          </w:pPr>
          <w:r>
            <w:t>[Salesperson Name]</w:t>
          </w:r>
        </w:p>
      </w:docPartBody>
    </w:docPart>
    <w:docPart>
      <w:docPartPr>
        <w:name w:val="AD3D098D614DDB4093F57D9566B3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D5F4-6099-F84D-A7CA-9FB50908067E}"/>
      </w:docPartPr>
      <w:docPartBody>
        <w:p w:rsidR="00D45B5E" w:rsidRDefault="00811E4F">
          <w:pPr>
            <w:pStyle w:val="AD3D098D614DDB4093F57D9566B3CCC7"/>
          </w:pPr>
          <w:r>
            <w:t>[Terms]</w:t>
          </w:r>
        </w:p>
      </w:docPartBody>
    </w:docPart>
    <w:docPart>
      <w:docPartPr>
        <w:name w:val="D6FDAFFD813989469407C6134EB6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1C2F-3B7C-3249-8676-24BE77C8CCCB}"/>
      </w:docPartPr>
      <w:docPartBody>
        <w:p w:rsidR="00D45B5E" w:rsidRDefault="00811E4F">
          <w:pPr>
            <w:pStyle w:val="D6FDAFFD813989469407C6134EB6CC1F"/>
          </w:pPr>
          <w:r>
            <w:t>[Ship Method]</w:t>
          </w:r>
        </w:p>
      </w:docPartBody>
    </w:docPart>
    <w:docPart>
      <w:docPartPr>
        <w:name w:val="5C73E27F3EA1ED46AE489A379291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27BE-737E-2847-AB41-5C3CC0725643}"/>
      </w:docPartPr>
      <w:docPartBody>
        <w:p w:rsidR="006C058D" w:rsidRDefault="00D45B5E" w:rsidP="00D45B5E">
          <w:pPr>
            <w:pStyle w:val="5C73E27F3EA1ED46AE489A3792913F9F"/>
          </w:pPr>
          <w:r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 (Headings CS)">
    <w:altName w:val="Tahoma"/>
    <w:panose1 w:val="020B0604020202020204"/>
    <w:charset w:val="00"/>
    <w:family w:val="roman"/>
    <w:notTrueType/>
    <w:pitch w:val="default"/>
  </w:font>
  <w:font w:name="Tahoma (Body CS)">
    <w:altName w:val="Tahom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4F"/>
    <w:rsid w:val="00327D13"/>
    <w:rsid w:val="003C4DA3"/>
    <w:rsid w:val="00582F4A"/>
    <w:rsid w:val="006C058D"/>
    <w:rsid w:val="00811E4F"/>
    <w:rsid w:val="009943C1"/>
    <w:rsid w:val="009B02C6"/>
    <w:rsid w:val="00A2696A"/>
    <w:rsid w:val="00C9171F"/>
    <w:rsid w:val="00D45B5E"/>
    <w:rsid w:val="00F93B2A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3E27F3EA1ED46AE489A3792913F9F">
    <w:name w:val="5C73E27F3EA1ED46AE489A3792913F9F"/>
    <w:rsid w:val="00D45B5E"/>
    <w:rPr>
      <w:lang w:eastAsia="en-GB"/>
    </w:rPr>
  </w:style>
  <w:style w:type="paragraph" w:customStyle="1" w:styleId="181013C2A0C69646BFEB3C0C879675E1">
    <w:name w:val="181013C2A0C69646BFEB3C0C879675E1"/>
  </w:style>
  <w:style w:type="paragraph" w:customStyle="1" w:styleId="80B6DA486C5E3146B1EF6B969C325AA1">
    <w:name w:val="80B6DA486C5E3146B1EF6B969C325AA1"/>
  </w:style>
  <w:style w:type="paragraph" w:customStyle="1" w:styleId="C2ACF2C42D5F8E4FAA3CB689748D87F8">
    <w:name w:val="C2ACF2C42D5F8E4FAA3CB689748D87F8"/>
  </w:style>
  <w:style w:type="paragraph" w:customStyle="1" w:styleId="B9540CA2C2DB6A4BB733CB5CAC3ECC66">
    <w:name w:val="B9540CA2C2DB6A4BB733CB5CAC3ECC66"/>
  </w:style>
  <w:style w:type="paragraph" w:customStyle="1" w:styleId="4E9EAC1D12E51D4D99EDD2081140A35E">
    <w:name w:val="4E9EAC1D12E51D4D99EDD2081140A35E"/>
  </w:style>
  <w:style w:type="paragraph" w:customStyle="1" w:styleId="64928EA362924A4D82CDC54DE68BD142">
    <w:name w:val="64928EA362924A4D82CDC54DE68BD142"/>
  </w:style>
  <w:style w:type="paragraph" w:customStyle="1" w:styleId="AD3D098D614DDB4093F57D9566B3CCC7">
    <w:name w:val="AD3D098D614DDB4093F57D9566B3CCC7"/>
  </w:style>
  <w:style w:type="paragraph" w:customStyle="1" w:styleId="D6FDAFFD813989469407C6134EB6CC1F">
    <w:name w:val="D6FDAFFD813989469407C6134EB6C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1588278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TP102927857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C98F70-523C-44FB-BBA1-C5B38E60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53563-28AD-44E7-A306-656F1724B80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01E927D-0376-994C-B933-9200FD8DF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tf02927858_win32.dotx</Template>
  <TotalTime>41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[YOUR COMPANY]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Neda P</cp:lastModifiedBy>
  <cp:revision>24</cp:revision>
  <dcterms:created xsi:type="dcterms:W3CDTF">2022-03-11T09:20:00Z</dcterms:created>
  <dcterms:modified xsi:type="dcterms:W3CDTF">2022-04-08T07:32:00Z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