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Layout table"/>
      </w:tblPr>
      <w:tblGrid>
        <w:gridCol w:w="4182"/>
        <w:gridCol w:w="118"/>
        <w:gridCol w:w="6500"/>
      </w:tblGrid>
      <w:tr w:rsidR="001526EF" w14:paraId="4D07C973" w14:textId="77777777" w:rsidTr="00D6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8" w:type="dxa"/>
            <w:tcBorders>
              <w:bottom w:val="single" w:sz="36" w:space="0" w:color="auto"/>
            </w:tcBorders>
            <w:vAlign w:val="bottom"/>
          </w:tcPr>
          <w:p w14:paraId="73CC1105" w14:textId="23C8AFD4" w:rsidR="001526EF" w:rsidRDefault="00C6150E">
            <w:pPr>
              <w:pStyle w:val="Date"/>
              <w:spacing w:before="0"/>
              <w:ind w:left="0" w:right="0"/>
            </w:pPr>
            <w:r>
              <w:t>&lt;&lt;</w:t>
            </w:r>
            <w:proofErr w:type="spellStart"/>
            <w:r>
              <w:t>column_</w:t>
            </w:r>
            <w:proofErr w:type="gramStart"/>
            <w:r>
              <w:t>firstrow:</w:t>
            </w:r>
            <w:r w:rsidR="006D6D69">
              <w:t>Invoice</w:t>
            </w:r>
            <w:proofErr w:type="spellEnd"/>
            <w:proofErr w:type="gramEnd"/>
            <w:r w:rsidR="006D6D69">
              <w:t xml:space="preserve"> Date</w:t>
            </w:r>
            <w:r>
              <w:t>&gt;&gt;</w:t>
            </w:r>
          </w:p>
        </w:tc>
        <w:tc>
          <w:tcPr>
            <w:tcW w:w="288" w:type="dxa"/>
            <w:vAlign w:val="bottom"/>
          </w:tcPr>
          <w:p w14:paraId="76B5D27E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14:paraId="38591858" w14:textId="1ADD1E72" w:rsidR="001526EF" w:rsidRPr="00000AB3" w:rsidRDefault="00F95EB5">
            <w:pPr>
              <w:pStyle w:val="Title"/>
              <w:spacing w:before="0"/>
              <w:rPr>
                <w:sz w:val="40"/>
                <w:szCs w:val="40"/>
              </w:rPr>
            </w:pPr>
            <w:r w:rsidRPr="00000AB3">
              <w:rPr>
                <w:sz w:val="40"/>
                <w:szCs w:val="40"/>
              </w:rPr>
              <w:t>Invoice No.</w:t>
            </w:r>
            <w:r w:rsidR="001872AD" w:rsidRPr="00000AB3">
              <w:rPr>
                <w:sz w:val="40"/>
                <w:szCs w:val="40"/>
              </w:rPr>
              <w:t xml:space="preserve"> </w:t>
            </w:r>
            <w:r w:rsidR="00000AB3" w:rsidRPr="00000AB3">
              <w:rPr>
                <w:sz w:val="40"/>
                <w:szCs w:val="40"/>
              </w:rPr>
              <w:t>&lt;&lt;</w:t>
            </w:r>
            <w:proofErr w:type="spellStart"/>
            <w:r w:rsidR="00000AB3" w:rsidRPr="00000AB3">
              <w:rPr>
                <w:sz w:val="40"/>
                <w:szCs w:val="40"/>
              </w:rPr>
              <w:t>column_</w:t>
            </w:r>
            <w:proofErr w:type="gramStart"/>
            <w:r w:rsidR="00000AB3" w:rsidRPr="00000AB3">
              <w:rPr>
                <w:sz w:val="40"/>
                <w:szCs w:val="40"/>
              </w:rPr>
              <w:t>firstrow:</w:t>
            </w:r>
            <w:r w:rsidR="006D6D69">
              <w:rPr>
                <w:sz w:val="40"/>
                <w:szCs w:val="40"/>
              </w:rPr>
              <w:t>Item</w:t>
            </w:r>
            <w:proofErr w:type="spellEnd"/>
            <w:proofErr w:type="gramEnd"/>
            <w:r w:rsidR="00000AB3" w:rsidRPr="00000AB3">
              <w:rPr>
                <w:sz w:val="40"/>
                <w:szCs w:val="40"/>
              </w:rPr>
              <w:t>&gt;&gt;</w:t>
            </w:r>
          </w:p>
        </w:tc>
      </w:tr>
      <w:tr w:rsidR="001526EF" w14:paraId="7925CF89" w14:textId="77777777" w:rsidTr="00D65F41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14:paraId="3EC826AE" w14:textId="77777777" w:rsidR="001526EF" w:rsidRDefault="001872AD">
            <w:pPr>
              <w:pStyle w:val="Heading1"/>
              <w:ind w:left="0" w:right="0"/>
              <w:outlineLvl w:val="0"/>
            </w:pPr>
            <w:r>
              <w:t>To</w:t>
            </w:r>
          </w:p>
          <w:p w14:paraId="1F80BC40" w14:textId="2720BB6E" w:rsidR="001526EF" w:rsidRPr="006B2C0D" w:rsidRDefault="00000AB3">
            <w:pPr>
              <w:pStyle w:val="Heading2"/>
              <w:spacing w:before="0"/>
              <w:ind w:left="0" w:right="0"/>
              <w:outlineLvl w:val="1"/>
              <w:rPr>
                <w:sz w:val="20"/>
                <w:szCs w:val="20"/>
              </w:rPr>
            </w:pPr>
            <w:r w:rsidRPr="006B2C0D">
              <w:rPr>
                <w:sz w:val="20"/>
                <w:szCs w:val="20"/>
              </w:rPr>
              <w:t>&lt;&lt;</w:t>
            </w:r>
            <w:proofErr w:type="spellStart"/>
            <w:r w:rsidRPr="006B2C0D">
              <w:rPr>
                <w:sz w:val="20"/>
                <w:szCs w:val="20"/>
              </w:rPr>
              <w:t>column_firstrow:</w:t>
            </w:r>
            <w:r w:rsidR="006D6D69" w:rsidRPr="006B2C0D">
              <w:rPr>
                <w:sz w:val="20"/>
                <w:szCs w:val="20"/>
              </w:rPr>
              <w:t>Client</w:t>
            </w:r>
            <w:proofErr w:type="spellEnd"/>
            <w:r w:rsidRPr="006B2C0D">
              <w:rPr>
                <w:sz w:val="20"/>
                <w:szCs w:val="20"/>
              </w:rPr>
              <w:t>&gt;&gt;</w:t>
            </w:r>
            <w:r w:rsidR="001872AD" w:rsidRPr="006B2C0D">
              <w:rPr>
                <w:sz w:val="20"/>
                <w:szCs w:val="20"/>
              </w:rPr>
              <w:br/>
            </w:r>
            <w:r w:rsidRPr="006B2C0D">
              <w:rPr>
                <w:sz w:val="20"/>
                <w:szCs w:val="20"/>
              </w:rPr>
              <w:t>&lt;&lt;</w:t>
            </w:r>
            <w:proofErr w:type="spellStart"/>
            <w:r w:rsidRPr="006B2C0D">
              <w:rPr>
                <w:sz w:val="20"/>
                <w:szCs w:val="20"/>
              </w:rPr>
              <w:t>column_firstrow:</w:t>
            </w:r>
            <w:r w:rsidR="006D6D69" w:rsidRPr="006B2C0D">
              <w:rPr>
                <w:sz w:val="20"/>
                <w:szCs w:val="20"/>
              </w:rPr>
              <w:t>Billing</w:t>
            </w:r>
            <w:proofErr w:type="spellEnd"/>
            <w:r w:rsidRPr="006B2C0D">
              <w:rPr>
                <w:sz w:val="20"/>
                <w:szCs w:val="20"/>
              </w:rPr>
              <w:t xml:space="preserve"> Address&gt;&gt;</w:t>
            </w:r>
          </w:p>
          <w:p w14:paraId="7A767EBC" w14:textId="77777777" w:rsidR="002C5A01" w:rsidRDefault="002C5A01">
            <w:pPr>
              <w:pStyle w:val="Heading1"/>
              <w:ind w:left="0" w:right="0"/>
              <w:outlineLvl w:val="0"/>
            </w:pPr>
          </w:p>
          <w:p w14:paraId="024F0E1A" w14:textId="34B0B758" w:rsidR="001526EF" w:rsidRDefault="001872AD">
            <w:pPr>
              <w:pStyle w:val="Heading1"/>
              <w:ind w:left="0" w:right="0"/>
              <w:outlineLvl w:val="0"/>
            </w:pPr>
            <w:r>
              <w:t>Instructions</w:t>
            </w:r>
          </w:p>
          <w:p w14:paraId="2DDCB537" w14:textId="2CF8ABEA" w:rsidR="001526EF" w:rsidRPr="006B2C0D" w:rsidRDefault="00635D1F">
            <w:pPr>
              <w:pStyle w:val="Heading2"/>
              <w:spacing w:before="0"/>
              <w:ind w:left="0" w:righ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spellStart"/>
            <w:r>
              <w:rPr>
                <w:sz w:val="20"/>
                <w:szCs w:val="20"/>
              </w:rPr>
              <w:t>column_</w:t>
            </w:r>
            <w:proofErr w:type="gramStart"/>
            <w:r>
              <w:rPr>
                <w:sz w:val="20"/>
                <w:szCs w:val="20"/>
              </w:rPr>
              <w:t>firstrow:Instructions</w:t>
            </w:r>
            <w:proofErr w:type="spellEnd"/>
            <w:proofErr w:type="gramEnd"/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88" w:type="dxa"/>
            <w:vAlign w:val="top"/>
          </w:tcPr>
          <w:p w14:paraId="0720DA8D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14:paraId="126CF5FE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</w:tr>
    </w:tbl>
    <w:p w14:paraId="3A97B8CD" w14:textId="77777777" w:rsidR="001526EF" w:rsidRDefault="001526EF">
      <w:pPr>
        <w:pStyle w:val="NoSpacing"/>
      </w:pPr>
    </w:p>
    <w:tbl>
      <w:tblPr>
        <w:tblStyle w:val="TableGrid"/>
        <w:tblW w:w="10795" w:type="dxa"/>
        <w:tblInd w:w="-5" w:type="dxa"/>
        <w:tblLayout w:type="fixed"/>
        <w:tblLook w:val="04E0" w:firstRow="1" w:lastRow="1" w:firstColumn="1" w:lastColumn="0" w:noHBand="0" w:noVBand="1"/>
        <w:tblCaption w:val="Invoice table"/>
      </w:tblPr>
      <w:tblGrid>
        <w:gridCol w:w="3956"/>
        <w:gridCol w:w="1714"/>
        <w:gridCol w:w="1633"/>
        <w:gridCol w:w="1769"/>
        <w:gridCol w:w="1723"/>
      </w:tblGrid>
      <w:tr w:rsidR="00B51E5A" w:rsidRPr="00994358" w14:paraId="310D03FA" w14:textId="77777777" w:rsidTr="00994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3956" w:type="dxa"/>
          </w:tcPr>
          <w:p w14:paraId="69995807" w14:textId="63048CDE" w:rsidR="00B51E5A" w:rsidRPr="00994358" w:rsidRDefault="00B51E5A">
            <w:pPr>
              <w:rPr>
                <w:b/>
                <w:bCs/>
                <w:sz w:val="18"/>
                <w:szCs w:val="18"/>
              </w:rPr>
            </w:pPr>
            <w:r w:rsidRPr="00994358">
              <w:rPr>
                <w:b/>
                <w:bCs/>
                <w:sz w:val="18"/>
                <w:szCs w:val="18"/>
              </w:rPr>
              <w:t>&lt;&lt;</w:t>
            </w:r>
            <w:proofErr w:type="spellStart"/>
            <w:r w:rsidRPr="00994358">
              <w:rPr>
                <w:b/>
                <w:bCs/>
                <w:sz w:val="18"/>
                <w:szCs w:val="18"/>
              </w:rPr>
              <w:t>subitems_header</w:t>
            </w:r>
            <w:proofErr w:type="spellEnd"/>
            <w:r w:rsidRPr="00994358">
              <w:rPr>
                <w:b/>
                <w:bCs/>
                <w:sz w:val="18"/>
                <w:szCs w:val="18"/>
              </w:rPr>
              <w:t>&gt;&gt;</w:t>
            </w:r>
          </w:p>
        </w:tc>
        <w:tc>
          <w:tcPr>
            <w:tcW w:w="1714" w:type="dxa"/>
          </w:tcPr>
          <w:p w14:paraId="3AD2F04A" w14:textId="3A00B8CE" w:rsidR="00B51E5A" w:rsidRPr="00994358" w:rsidRDefault="00B51E5A" w:rsidP="006B2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14:paraId="4B56B136" w14:textId="77777777" w:rsidR="00B51E5A" w:rsidRPr="00994358" w:rsidRDefault="00B51E5A" w:rsidP="006B2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14:paraId="4959285D" w14:textId="304111DA" w:rsidR="00B51E5A" w:rsidRPr="00994358" w:rsidRDefault="00B51E5A" w:rsidP="006B2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</w:tcPr>
          <w:p w14:paraId="7C6E5DAF" w14:textId="4EBA6156" w:rsidR="00B51E5A" w:rsidRPr="00994358" w:rsidRDefault="00B51E5A" w:rsidP="006B2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1E5A" w:rsidRPr="00994358" w14:paraId="4BB8B11B" w14:textId="77777777" w:rsidTr="00994358">
        <w:trPr>
          <w:trHeight w:val="399"/>
        </w:trPr>
        <w:tc>
          <w:tcPr>
            <w:tcW w:w="3956" w:type="dxa"/>
          </w:tcPr>
          <w:p w14:paraId="5B5E5BF8" w14:textId="11851845" w:rsidR="00B51E5A" w:rsidRPr="00994358" w:rsidRDefault="00B51E5A" w:rsidP="006D6D69">
            <w:pPr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&lt;&lt;</w:t>
            </w:r>
            <w:proofErr w:type="spellStart"/>
            <w:r w:rsidRPr="00994358">
              <w:rPr>
                <w:sz w:val="18"/>
                <w:szCs w:val="18"/>
              </w:rPr>
              <w:t>subitems_body</w:t>
            </w:r>
            <w:proofErr w:type="spellEnd"/>
            <w:r w:rsidRPr="00994358">
              <w:rPr>
                <w:sz w:val="18"/>
                <w:szCs w:val="18"/>
              </w:rPr>
              <w:t>&gt;&gt;</w:t>
            </w:r>
          </w:p>
        </w:tc>
        <w:tc>
          <w:tcPr>
            <w:tcW w:w="1714" w:type="dxa"/>
          </w:tcPr>
          <w:p w14:paraId="4DFB243E" w14:textId="5574206F" w:rsidR="00B51E5A" w:rsidRPr="00994358" w:rsidRDefault="00B51E5A" w:rsidP="006B2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14:paraId="43076E25" w14:textId="77777777" w:rsidR="00B51E5A" w:rsidRPr="00994358" w:rsidRDefault="00B51E5A" w:rsidP="006B2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6AA2E9F" w14:textId="57D9365D" w:rsidR="00B51E5A" w:rsidRPr="00994358" w:rsidRDefault="00B51E5A" w:rsidP="006B2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14:paraId="39CB6A45" w14:textId="77777777" w:rsidR="00B51E5A" w:rsidRPr="00994358" w:rsidRDefault="00B51E5A" w:rsidP="006B2C0D">
            <w:pPr>
              <w:jc w:val="center"/>
              <w:rPr>
                <w:sz w:val="18"/>
                <w:szCs w:val="18"/>
              </w:rPr>
            </w:pPr>
          </w:p>
        </w:tc>
      </w:tr>
      <w:tr w:rsidR="00994358" w:rsidRPr="00994358" w14:paraId="734D9E61" w14:textId="77777777" w:rsidTr="002F28F9">
        <w:trPr>
          <w:trHeight w:val="587"/>
        </w:trPr>
        <w:tc>
          <w:tcPr>
            <w:tcW w:w="7303" w:type="dxa"/>
            <w:gridSpan w:val="3"/>
          </w:tcPr>
          <w:p w14:paraId="587405FC" w14:textId="7749AFC1" w:rsidR="00994358" w:rsidRPr="00994358" w:rsidRDefault="00994358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Subtotal</w:t>
            </w:r>
          </w:p>
        </w:tc>
        <w:tc>
          <w:tcPr>
            <w:tcW w:w="3492" w:type="dxa"/>
            <w:gridSpan w:val="2"/>
          </w:tcPr>
          <w:p w14:paraId="3B6380B6" w14:textId="0F194B8C" w:rsidR="00994358" w:rsidRPr="00994358" w:rsidRDefault="00994358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&lt;&lt;</w:t>
            </w:r>
            <w:proofErr w:type="spellStart"/>
            <w:r w:rsidRPr="00994358">
              <w:rPr>
                <w:sz w:val="18"/>
                <w:szCs w:val="18"/>
              </w:rPr>
              <w:t>column_</w:t>
            </w:r>
            <w:proofErr w:type="gramStart"/>
            <w:r w:rsidRPr="00994358">
              <w:rPr>
                <w:sz w:val="18"/>
                <w:szCs w:val="18"/>
              </w:rPr>
              <w:t>firstrow:Total</w:t>
            </w:r>
            <w:proofErr w:type="spellEnd"/>
            <w:proofErr w:type="gramEnd"/>
            <w:r w:rsidRPr="00994358">
              <w:rPr>
                <w:sz w:val="18"/>
                <w:szCs w:val="18"/>
              </w:rPr>
              <w:t xml:space="preserve"> Pre-tax Amount&gt;&gt;</w:t>
            </w:r>
          </w:p>
        </w:tc>
      </w:tr>
      <w:tr w:rsidR="00994358" w:rsidRPr="00994358" w14:paraId="1E1FC9FE" w14:textId="77777777" w:rsidTr="005E0403">
        <w:trPr>
          <w:trHeight w:val="418"/>
        </w:trPr>
        <w:tc>
          <w:tcPr>
            <w:tcW w:w="7303" w:type="dxa"/>
            <w:gridSpan w:val="3"/>
          </w:tcPr>
          <w:p w14:paraId="58BA796D" w14:textId="4BBFC83F" w:rsidR="00994358" w:rsidRPr="00994358" w:rsidRDefault="00994358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Sales Tax</w:t>
            </w:r>
          </w:p>
        </w:tc>
        <w:tc>
          <w:tcPr>
            <w:tcW w:w="3492" w:type="dxa"/>
            <w:gridSpan w:val="2"/>
          </w:tcPr>
          <w:p w14:paraId="524437DC" w14:textId="7616835D" w:rsidR="00994358" w:rsidRPr="00994358" w:rsidRDefault="00994358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$&lt;&lt;</w:t>
            </w:r>
            <w:proofErr w:type="spellStart"/>
            <w:r w:rsidRPr="00994358">
              <w:rPr>
                <w:sz w:val="18"/>
                <w:szCs w:val="18"/>
              </w:rPr>
              <w:t>column_</w:t>
            </w:r>
            <w:proofErr w:type="gramStart"/>
            <w:r w:rsidRPr="00994358">
              <w:rPr>
                <w:sz w:val="18"/>
                <w:szCs w:val="18"/>
              </w:rPr>
              <w:t>firstrow:Total</w:t>
            </w:r>
            <w:proofErr w:type="spellEnd"/>
            <w:proofErr w:type="gramEnd"/>
            <w:r w:rsidRPr="00994358">
              <w:rPr>
                <w:sz w:val="18"/>
                <w:szCs w:val="18"/>
              </w:rPr>
              <w:t xml:space="preserve"> Tax&gt;&gt;</w:t>
            </w:r>
          </w:p>
        </w:tc>
      </w:tr>
      <w:tr w:rsidR="00B51E5A" w:rsidRPr="00994358" w14:paraId="067853A6" w14:textId="77777777" w:rsidTr="00994358">
        <w:trPr>
          <w:trHeight w:val="418"/>
        </w:trPr>
        <w:tc>
          <w:tcPr>
            <w:tcW w:w="7303" w:type="dxa"/>
            <w:gridSpan w:val="3"/>
          </w:tcPr>
          <w:p w14:paraId="65F1340C" w14:textId="1F6277EC" w:rsidR="00B51E5A" w:rsidRPr="00994358" w:rsidRDefault="00B51E5A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Discount</w:t>
            </w:r>
          </w:p>
        </w:tc>
        <w:tc>
          <w:tcPr>
            <w:tcW w:w="3492" w:type="dxa"/>
            <w:gridSpan w:val="2"/>
          </w:tcPr>
          <w:p w14:paraId="7EC92AB5" w14:textId="04D12125" w:rsidR="00B51E5A" w:rsidRPr="00994358" w:rsidRDefault="00B51E5A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$&lt;&lt;</w:t>
            </w:r>
            <w:proofErr w:type="spellStart"/>
            <w:r w:rsidRPr="00994358">
              <w:rPr>
                <w:sz w:val="18"/>
                <w:szCs w:val="18"/>
              </w:rPr>
              <w:t>column_</w:t>
            </w:r>
            <w:proofErr w:type="gramStart"/>
            <w:r w:rsidRPr="00994358">
              <w:rPr>
                <w:sz w:val="18"/>
                <w:szCs w:val="18"/>
              </w:rPr>
              <w:t>firstrow:Total</w:t>
            </w:r>
            <w:proofErr w:type="spellEnd"/>
            <w:proofErr w:type="gramEnd"/>
            <w:r w:rsidRPr="00994358">
              <w:rPr>
                <w:sz w:val="18"/>
                <w:szCs w:val="18"/>
              </w:rPr>
              <w:t xml:space="preserve"> Discount&gt;&gt;</w:t>
            </w:r>
          </w:p>
        </w:tc>
      </w:tr>
      <w:tr w:rsidR="00B51E5A" w:rsidRPr="00994358" w14:paraId="23ADECA2" w14:textId="77777777" w:rsidTr="009943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73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ECA8DF" w14:textId="01C872E1" w:rsidR="00B51E5A" w:rsidRPr="00994358" w:rsidRDefault="00B51E5A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Total Due</w:t>
            </w:r>
          </w:p>
        </w:tc>
        <w:tc>
          <w:tcPr>
            <w:tcW w:w="34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186A2B" w14:textId="7166A59F" w:rsidR="00B51E5A" w:rsidRPr="00994358" w:rsidRDefault="00B51E5A" w:rsidP="006B2C0D">
            <w:pPr>
              <w:jc w:val="right"/>
              <w:rPr>
                <w:sz w:val="18"/>
                <w:szCs w:val="18"/>
              </w:rPr>
            </w:pPr>
            <w:r w:rsidRPr="00994358">
              <w:rPr>
                <w:sz w:val="18"/>
                <w:szCs w:val="18"/>
              </w:rPr>
              <w:t>$&lt;&lt;</w:t>
            </w:r>
            <w:proofErr w:type="spellStart"/>
            <w:r w:rsidRPr="00994358">
              <w:rPr>
                <w:sz w:val="18"/>
                <w:szCs w:val="18"/>
              </w:rPr>
              <w:t>column_</w:t>
            </w:r>
            <w:proofErr w:type="gramStart"/>
            <w:r w:rsidRPr="00994358">
              <w:rPr>
                <w:sz w:val="18"/>
                <w:szCs w:val="18"/>
              </w:rPr>
              <w:t>firstrow:Grand</w:t>
            </w:r>
            <w:proofErr w:type="spellEnd"/>
            <w:proofErr w:type="gramEnd"/>
            <w:r w:rsidRPr="00994358">
              <w:rPr>
                <w:sz w:val="18"/>
                <w:szCs w:val="18"/>
              </w:rPr>
              <w:t xml:space="preserve"> Total&gt;&gt;</w:t>
            </w:r>
          </w:p>
        </w:tc>
      </w:tr>
    </w:tbl>
    <w:p w14:paraId="625BC3BD" w14:textId="3CDB8591" w:rsidR="001526EF" w:rsidRDefault="001872AD" w:rsidP="009C1423">
      <w:pPr>
        <w:pStyle w:val="Terms"/>
        <w:jc w:val="center"/>
      </w:pPr>
      <w:r>
        <w:t>Due upon receipt</w:t>
      </w:r>
    </w:p>
    <w:p w14:paraId="13713A47" w14:textId="77777777" w:rsidR="006B2C0D" w:rsidRDefault="006B2C0D" w:rsidP="006B2C0D">
      <w:pPr>
        <w:pStyle w:val="Closing"/>
        <w:jc w:val="center"/>
      </w:pPr>
    </w:p>
    <w:p w14:paraId="0BAD084F" w14:textId="77777777" w:rsidR="006B2C0D" w:rsidRDefault="006B2C0D" w:rsidP="006B2C0D">
      <w:pPr>
        <w:pStyle w:val="Closing"/>
        <w:jc w:val="center"/>
      </w:pPr>
    </w:p>
    <w:p w14:paraId="75710F09" w14:textId="79D56C6A" w:rsidR="00D65F41" w:rsidRDefault="001872AD" w:rsidP="006B2C0D">
      <w:pPr>
        <w:pStyle w:val="Closing"/>
        <w:jc w:val="center"/>
      </w:pPr>
      <w:r>
        <w:t>Thank you for your business!</w:t>
      </w:r>
    </w:p>
    <w:sectPr w:rsidR="00D65F41">
      <w:headerReference w:type="default" r:id="rId6"/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9E2B" w14:textId="77777777" w:rsidR="003F75EB" w:rsidRDefault="003F75EB">
      <w:pPr>
        <w:spacing w:after="0" w:line="240" w:lineRule="auto"/>
      </w:pPr>
      <w:r>
        <w:separator/>
      </w:r>
    </w:p>
  </w:endnote>
  <w:endnote w:type="continuationSeparator" w:id="0">
    <w:p w14:paraId="033B12DD" w14:textId="77777777" w:rsidR="003F75EB" w:rsidRDefault="003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5000" w:type="pct"/>
      <w:tblLayout w:type="fixed"/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526EF" w14:paraId="6444337F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0" w:type="dxa"/>
        </w:tcPr>
        <w:p w14:paraId="1FED0E24" w14:textId="77777777" w:rsidR="001526EF" w:rsidRDefault="001526EF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886B9" w14:textId="77777777" w:rsidR="001526EF" w:rsidRDefault="00187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C1C1" w14:textId="55004E06" w:rsidR="00E06E64" w:rsidRDefault="006D6D69" w:rsidP="00E06E64">
    <w:pPr>
      <w:pStyle w:val="Organization"/>
    </w:pPr>
    <w:r>
      <w:t>&lt;&lt;</w:t>
    </w:r>
    <w:proofErr w:type="spellStart"/>
    <w:r>
      <w:t>account_name</w:t>
    </w:r>
    <w:proofErr w:type="spellEnd"/>
    <w:r>
      <w:t>&gt;&gt;</w:t>
    </w:r>
  </w:p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790"/>
      <w:gridCol w:w="2790"/>
      <w:gridCol w:w="2880"/>
      <w:gridCol w:w="360"/>
      <w:gridCol w:w="1980"/>
    </w:tblGrid>
    <w:tr w:rsidR="00E06E64" w14:paraId="1A642937" w14:textId="77777777" w:rsidTr="00FD04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08F0F8FC" w14:textId="24E371C7" w:rsidR="00E06E64" w:rsidRDefault="00E06E64" w:rsidP="00E06E64">
          <w:pPr>
            <w:pStyle w:val="Footer"/>
          </w:pPr>
          <w:r>
            <w:rPr>
              <w:rStyle w:val="Strong"/>
            </w:rPr>
            <w:t>Tel</w:t>
          </w:r>
          <w:r>
            <w:t xml:space="preserve"> </w:t>
          </w:r>
          <w:r w:rsidR="00F95EB5" w:rsidRPr="00F95EB5">
            <w:t>Telephone</w:t>
          </w:r>
        </w:p>
        <w:p w14:paraId="1F8C965E" w14:textId="5FD7D318" w:rsidR="00E06E64" w:rsidRDefault="00E06E64" w:rsidP="00E06E64">
          <w:pPr>
            <w:pStyle w:val="Footer"/>
          </w:pPr>
          <w:r>
            <w:rPr>
              <w:rStyle w:val="Strong"/>
            </w:rPr>
            <w:t>Fax</w:t>
          </w:r>
          <w:r>
            <w:t xml:space="preserve"> </w:t>
          </w:r>
          <w:proofErr w:type="spellStart"/>
          <w:r w:rsidR="00F95EB5" w:rsidRPr="00F95EB5">
            <w:t>Fax</w:t>
          </w:r>
          <w:proofErr w:type="spellEnd"/>
        </w:p>
      </w:tc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6F715E2D" w14:textId="024AC037" w:rsidR="00E06E64" w:rsidRDefault="00F95EB5" w:rsidP="00F95EB5">
          <w:pPr>
            <w:pStyle w:val="Footer"/>
          </w:pPr>
          <w:r>
            <w:t>Street Address</w:t>
          </w:r>
          <w:r>
            <w:br/>
            <w:t>City, ST ZIP</w:t>
          </w:r>
        </w:p>
      </w:tc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6B36CFDE" w14:textId="72A77FA2" w:rsidR="00E06E64" w:rsidRDefault="00F95EB5" w:rsidP="00E06E64">
          <w:pPr>
            <w:pStyle w:val="Footer"/>
          </w:pPr>
          <w:r w:rsidRPr="00F95EB5">
            <w:t>Website</w:t>
          </w:r>
        </w:p>
        <w:p w14:paraId="30D16AAA" w14:textId="1233AB9B" w:rsidR="00E06E64" w:rsidRDefault="00F95EB5" w:rsidP="00E06E64">
          <w:pPr>
            <w:pStyle w:val="Footer"/>
          </w:pPr>
          <w:r w:rsidRPr="00F95EB5">
            <w:t>Email</w:t>
          </w:r>
        </w:p>
      </w:tc>
      <w:tc>
        <w:tcPr>
          <w:tcW w:w="360" w:type="dxa"/>
        </w:tcPr>
        <w:p w14:paraId="6CF5CEB3" w14:textId="77777777" w:rsidR="00E06E64" w:rsidRDefault="00E06E64" w:rsidP="00E06E64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14:paraId="2D07AC27" w14:textId="77777777" w:rsidR="00E06E64" w:rsidRDefault="00E06E64" w:rsidP="00FD044F">
          <w:pPr>
            <w:pStyle w:val="Footer"/>
            <w:spacing w:after="6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3AAD4B7" wp14:editId="057FCF78">
                <wp:extent cx="1227455" cy="3110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716" cy="352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8DDCAE" w14:textId="77777777" w:rsidR="001526EF" w:rsidRDefault="001526EF" w:rsidP="00E06E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E969" w14:textId="77777777" w:rsidR="003F75EB" w:rsidRDefault="003F75EB">
      <w:pPr>
        <w:spacing w:after="0" w:line="240" w:lineRule="auto"/>
      </w:pPr>
      <w:r>
        <w:separator/>
      </w:r>
    </w:p>
  </w:footnote>
  <w:footnote w:type="continuationSeparator" w:id="0">
    <w:p w14:paraId="3924C77B" w14:textId="77777777" w:rsidR="003F75EB" w:rsidRDefault="003F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Caption w:val="Layout table"/>
    </w:tblPr>
    <w:tblGrid>
      <w:gridCol w:w="4182"/>
      <w:gridCol w:w="89"/>
      <w:gridCol w:w="6529"/>
    </w:tblGrid>
    <w:tr w:rsidR="001526EF" w14:paraId="6BB02B67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sdt>
        <w:sdtPr>
          <w:alias w:val="Date"/>
          <w:tag w:val=""/>
          <w:id w:val="1837648019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6D5D4597" w14:textId="37B280C3" w:rsidR="001526EF" w:rsidRDefault="006D6D69">
              <w:pPr>
                <w:pStyle w:val="Date"/>
                <w:spacing w:before="0"/>
                <w:ind w:left="0" w:right="0"/>
              </w:pPr>
              <w:r>
                <w:t>&lt;&lt;</w:t>
              </w:r>
              <w:proofErr w:type="spellStart"/>
              <w:r>
                <w:t>column_</w:t>
              </w:r>
              <w:proofErr w:type="gramStart"/>
              <w:r>
                <w:t>firstrow:Invoice</w:t>
              </w:r>
              <w:proofErr w:type="spellEnd"/>
              <w:proofErr w:type="gramEnd"/>
              <w:r>
                <w:t xml:space="preserve"> Date&gt;&gt;</w:t>
              </w:r>
            </w:p>
          </w:tc>
        </w:sdtContent>
      </w:sdt>
      <w:tc>
        <w:tcPr>
          <w:tcW w:w="288" w:type="dxa"/>
          <w:vAlign w:val="bottom"/>
        </w:tcPr>
        <w:p w14:paraId="2E43998F" w14:textId="77777777" w:rsidR="001526EF" w:rsidRDefault="001526EF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7266C568" w14:textId="7FACE523" w:rsidR="001526EF" w:rsidRDefault="003F75EB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F95EB5">
                <w:t>Invoice No.</w:t>
              </w:r>
            </w:sdtContent>
          </w:sdt>
          <w:r w:rsidR="001872AD">
            <w:t xml:space="preserve"> </w:t>
          </w:r>
          <w:sdt>
            <w:sdtPr>
              <w:alias w:val="Invoice Number"/>
              <w:tag w:val=""/>
              <w:id w:val="-1642112251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6D6D69">
                <w:t>&lt;&lt;</w:t>
              </w:r>
              <w:proofErr w:type="spellStart"/>
              <w:r w:rsidR="006D6D69">
                <w:t>column_</w:t>
              </w:r>
              <w:proofErr w:type="gramStart"/>
              <w:r w:rsidR="006D6D69">
                <w:t>firstrow:Item</w:t>
              </w:r>
              <w:proofErr w:type="spellEnd"/>
              <w:proofErr w:type="gramEnd"/>
              <w:r w:rsidR="006D6D69">
                <w:t>&gt;&gt;</w:t>
              </w:r>
            </w:sdtContent>
          </w:sdt>
        </w:p>
      </w:tc>
    </w:tr>
  </w:tbl>
  <w:p w14:paraId="607DFBBD" w14:textId="77777777" w:rsidR="001526EF" w:rsidRDefault="00152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A8"/>
    <w:rsid w:val="00000AB3"/>
    <w:rsid w:val="000B54AF"/>
    <w:rsid w:val="0013511C"/>
    <w:rsid w:val="001517DF"/>
    <w:rsid w:val="001526EF"/>
    <w:rsid w:val="001872AD"/>
    <w:rsid w:val="001932A4"/>
    <w:rsid w:val="002C5A01"/>
    <w:rsid w:val="002D4475"/>
    <w:rsid w:val="00337B61"/>
    <w:rsid w:val="003679B6"/>
    <w:rsid w:val="003F75EB"/>
    <w:rsid w:val="00416EB5"/>
    <w:rsid w:val="00453B4C"/>
    <w:rsid w:val="00556519"/>
    <w:rsid w:val="00600CE8"/>
    <w:rsid w:val="00626D63"/>
    <w:rsid w:val="00635D1F"/>
    <w:rsid w:val="00636288"/>
    <w:rsid w:val="006779E2"/>
    <w:rsid w:val="006B2C0D"/>
    <w:rsid w:val="006D6D69"/>
    <w:rsid w:val="00752246"/>
    <w:rsid w:val="007E5B19"/>
    <w:rsid w:val="00865BB7"/>
    <w:rsid w:val="008E2A7B"/>
    <w:rsid w:val="00915728"/>
    <w:rsid w:val="00934501"/>
    <w:rsid w:val="00994358"/>
    <w:rsid w:val="009A263C"/>
    <w:rsid w:val="009C1423"/>
    <w:rsid w:val="00A335FB"/>
    <w:rsid w:val="00AD6FF9"/>
    <w:rsid w:val="00B51E5A"/>
    <w:rsid w:val="00C6150E"/>
    <w:rsid w:val="00D058F9"/>
    <w:rsid w:val="00D150C4"/>
    <w:rsid w:val="00D65F41"/>
    <w:rsid w:val="00E06E64"/>
    <w:rsid w:val="00E666FC"/>
    <w:rsid w:val="00F727A8"/>
    <w:rsid w:val="00F95EB5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6F567D"/>
  <w15:chartTrackingRefBased/>
  <w15:docId w15:val="{BBEA7789-2DF0-7945-9770-679F12B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icaracand/Downloads/tf02790955_win32%20(2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tf02790955_win32 (2).dotx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No.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No.</dc:title>
  <dc:subject/>
  <dc:creator>Microsoft Office User</dc:creator>
  <cp:keywords>&lt;&lt;column_firstrow:Invoice Date&gt;&gt;</cp:keywords>
  <dc:description>&lt;&lt;column_firstrow:Item&gt;&gt;</dc:description>
  <cp:lastModifiedBy>Neda P</cp:lastModifiedBy>
  <cp:revision>22</cp:revision>
  <dcterms:created xsi:type="dcterms:W3CDTF">2022-03-11T07:09:00Z</dcterms:created>
  <dcterms:modified xsi:type="dcterms:W3CDTF">2022-04-28T07:26:00Z</dcterms:modified>
</cp:coreProperties>
</file>