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4630"/>
        <w:gridCol w:w="5306"/>
      </w:tblGrid>
      <w:tr w:rsidR="009C5836" w:rsidRPr="001E3C2E" w14:paraId="530F5AB5" w14:textId="77777777" w:rsidTr="00E35D9C">
        <w:trPr>
          <w:trHeight w:val="668"/>
        </w:trPr>
        <w:tc>
          <w:tcPr>
            <w:tcW w:w="46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62D7B0AA" w14:textId="77777777" w:rsidR="009C5836" w:rsidRPr="001E3C2E" w:rsidRDefault="00D36630" w:rsidP="00761383">
            <w:r w:rsidRPr="00D36630">
              <w:rPr>
                <w:noProof/>
              </w:rPr>
              <w:drawing>
                <wp:inline distT="0" distB="0" distL="0" distR="0" wp14:anchorId="6959C8FD" wp14:editId="06BF122F">
                  <wp:extent cx="856800" cy="428400"/>
                  <wp:effectExtent l="0" t="0" r="0" b="3810"/>
                  <wp:docPr id="6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7A1538F" w14:textId="4C6AD24B" w:rsidR="009C5836" w:rsidRDefault="00D6384B" w:rsidP="00E27198">
            <w:pPr>
              <w:pStyle w:val="Heading1"/>
            </w:pPr>
            <w:r w:rsidRPr="00D6384B">
              <w:t>QUOTE</w:t>
            </w:r>
          </w:p>
        </w:tc>
      </w:tr>
      <w:tr w:rsidR="009C5836" w:rsidRPr="001E3C2E" w14:paraId="643FD316" w14:textId="77777777" w:rsidTr="00E35D9C">
        <w:trPr>
          <w:trHeight w:val="558"/>
        </w:trPr>
        <w:tc>
          <w:tcPr>
            <w:tcW w:w="46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0F17AFB8" w14:textId="6668E008" w:rsidR="009C5836" w:rsidRDefault="007C1DBA" w:rsidP="009C5836">
            <w:pPr>
              <w:pStyle w:val="Name"/>
            </w:pPr>
            <w:r>
              <w:t>&lt;&lt;account_name&gt;&gt;</w:t>
            </w:r>
          </w:p>
          <w:p w14:paraId="1ABCD0C8" w14:textId="15D63ECA" w:rsidR="009C5836" w:rsidRDefault="009C5836" w:rsidP="00D36630">
            <w:pPr>
              <w:pStyle w:val="Slogan"/>
              <w:rPr>
                <w:noProof/>
              </w:rPr>
            </w:pPr>
          </w:p>
        </w:tc>
        <w:tc>
          <w:tcPr>
            <w:tcW w:w="53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Style w:val="PlainTable4"/>
              <w:tblW w:w="5076" w:type="dxa"/>
              <w:tblLook w:val="0620" w:firstRow="1" w:lastRow="0" w:firstColumn="0" w:lastColumn="0" w:noHBand="1" w:noVBand="1"/>
            </w:tblPr>
            <w:tblGrid>
              <w:gridCol w:w="5076"/>
            </w:tblGrid>
            <w:tr w:rsidR="007C1DBA" w14:paraId="66340830" w14:textId="77777777" w:rsidTr="007C1D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08"/>
              </w:trPr>
              <w:tc>
                <w:tcPr>
                  <w:tcW w:w="5076" w:type="dxa"/>
                </w:tcPr>
                <w:p w14:paraId="6CC35439" w14:textId="3915A0B8" w:rsidR="007C1DBA" w:rsidRDefault="007C1DBA" w:rsidP="007C1DBA">
                  <w:pPr>
                    <w:pStyle w:val="Rightalign"/>
                  </w:pPr>
                  <w:r>
                    <w:rPr>
                      <w:rStyle w:val="Strong"/>
                    </w:rPr>
                    <w:t xml:space="preserve">       QUOTE</w:t>
                  </w:r>
                  <w:r>
                    <w:rPr>
                      <w:rStyle w:val="Heading3Char"/>
                    </w:rPr>
                    <w:t xml:space="preserve"> #</w:t>
                  </w:r>
                  <w:r>
                    <w:t xml:space="preserve"> &lt;&lt;column_firstrow:Item&gt;&gt;</w:t>
                  </w:r>
                </w:p>
                <w:p w14:paraId="1C82EFBE" w14:textId="77777777" w:rsidR="007C1DBA" w:rsidRDefault="007C1DBA" w:rsidP="007C1DBA">
                  <w:pPr>
                    <w:pStyle w:val="Rightalign"/>
                  </w:pPr>
                  <w:r>
                    <w:rPr>
                      <w:rStyle w:val="Strong"/>
                    </w:rPr>
                    <w:t xml:space="preserve">      </w:t>
                  </w:r>
                  <w:r w:rsidRPr="00F17FC1">
                    <w:rPr>
                      <w:rStyle w:val="Strong"/>
                    </w:rPr>
                    <w:t>DATE</w:t>
                  </w:r>
                  <w:r>
                    <w:rPr>
                      <w:rStyle w:val="Heading3Char"/>
                    </w:rPr>
                    <w:t xml:space="preserve"> </w:t>
                  </w:r>
                  <w:r>
                    <w:t>&lt;&lt;column_firstrow:Invoice Date&gt;&gt;</w:t>
                  </w:r>
                </w:p>
              </w:tc>
            </w:tr>
          </w:tbl>
          <w:p w14:paraId="635F90B8" w14:textId="73ADC74A" w:rsidR="009C5836" w:rsidRDefault="009C5836" w:rsidP="00D36630">
            <w:pPr>
              <w:pStyle w:val="DateandNumber"/>
            </w:pPr>
          </w:p>
        </w:tc>
      </w:tr>
      <w:tr w:rsidR="00E35D9C" w:rsidRPr="001E3C2E" w14:paraId="38504C0B" w14:textId="77777777" w:rsidTr="00E35D9C">
        <w:trPr>
          <w:trHeight w:val="408"/>
        </w:trPr>
        <w:tc>
          <w:tcPr>
            <w:tcW w:w="46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334FA6" w14:textId="61612A5C" w:rsidR="00E35D9C" w:rsidRPr="002C430E" w:rsidRDefault="00E35D9C" w:rsidP="00D36630"/>
        </w:tc>
        <w:tc>
          <w:tcPr>
            <w:tcW w:w="5306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30834DE6" w14:textId="0FB6DA82" w:rsidR="00E35D9C" w:rsidRDefault="00E35D9C" w:rsidP="0035481F">
            <w:pPr>
              <w:pStyle w:val="ExpirationDate"/>
            </w:pPr>
          </w:p>
        </w:tc>
      </w:tr>
    </w:tbl>
    <w:p w14:paraId="7B821384" w14:textId="793E87BC" w:rsidR="008A3C48" w:rsidRPr="001E3C2E" w:rsidRDefault="002C430E" w:rsidP="00897D19">
      <w:r>
        <w:t>TO:</w:t>
      </w:r>
    </w:p>
    <w:tbl>
      <w:tblPr>
        <w:tblW w:w="3251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nter To Contact Name, Company Name, Address, Phone number, and Customer ID number"/>
      </w:tblPr>
      <w:tblGrid>
        <w:gridCol w:w="292"/>
        <w:gridCol w:w="3580"/>
        <w:gridCol w:w="2588"/>
      </w:tblGrid>
      <w:tr w:rsidR="003A1E70" w:rsidRPr="001E3C2E" w14:paraId="4C113D5F" w14:textId="77777777" w:rsidTr="002C430E">
        <w:trPr>
          <w:trHeight w:val="967"/>
        </w:trPr>
        <w:tc>
          <w:tcPr>
            <w:tcW w:w="292" w:type="dxa"/>
          </w:tcPr>
          <w:p w14:paraId="1B1744C5" w14:textId="3B691D42" w:rsidR="002C430E" w:rsidRDefault="002C430E" w:rsidP="00703C78">
            <w:pPr>
              <w:pStyle w:val="Heading2"/>
            </w:pPr>
          </w:p>
          <w:p w14:paraId="6FE2C7AB" w14:textId="77777777" w:rsidR="002C430E" w:rsidRDefault="002C430E" w:rsidP="00703C78">
            <w:pPr>
              <w:pStyle w:val="Heading2"/>
            </w:pPr>
          </w:p>
          <w:p w14:paraId="727BC53D" w14:textId="77777777" w:rsidR="002C430E" w:rsidRDefault="002C430E" w:rsidP="00703C78">
            <w:pPr>
              <w:pStyle w:val="Heading2"/>
            </w:pPr>
          </w:p>
          <w:p w14:paraId="79842975" w14:textId="77777777" w:rsidR="002C430E" w:rsidRDefault="002C430E" w:rsidP="00703C78">
            <w:pPr>
              <w:pStyle w:val="Heading2"/>
            </w:pPr>
          </w:p>
          <w:p w14:paraId="0FBAA79B" w14:textId="77777777" w:rsidR="002C430E" w:rsidRDefault="002C430E" w:rsidP="00703C78">
            <w:pPr>
              <w:pStyle w:val="Heading2"/>
            </w:pPr>
          </w:p>
          <w:p w14:paraId="4833A0C5" w14:textId="00E4AC5D" w:rsidR="003A1E70" w:rsidRPr="001E3C2E" w:rsidRDefault="002C430E" w:rsidP="00703C78">
            <w:pPr>
              <w:pStyle w:val="Heading2"/>
            </w:pPr>
            <w:r>
              <w:t xml:space="preserve">     </w:t>
            </w:r>
          </w:p>
        </w:tc>
        <w:tc>
          <w:tcPr>
            <w:tcW w:w="3580" w:type="dxa"/>
          </w:tcPr>
          <w:p w14:paraId="7FAB7C1B" w14:textId="464DE398" w:rsidR="00D36630" w:rsidRPr="001E3C2E" w:rsidRDefault="00E35D9C" w:rsidP="00D36630">
            <w:r>
              <w:t>&lt;&lt;column_firstrow:Contact Person&gt;&gt;</w:t>
            </w:r>
          </w:p>
          <w:p w14:paraId="4E3D1501" w14:textId="27420EE4" w:rsidR="00E35D9C" w:rsidRPr="001E3C2E" w:rsidRDefault="00E35D9C" w:rsidP="00E35D9C">
            <w:r>
              <w:t>&lt;&lt;column_firstrow:Client&gt;&gt;</w:t>
            </w:r>
          </w:p>
          <w:p w14:paraId="185B9D62" w14:textId="41BF446A" w:rsidR="00E35D9C" w:rsidRPr="001E3C2E" w:rsidRDefault="00E35D9C" w:rsidP="00E35D9C">
            <w:r>
              <w:t>&lt;&lt;column_firstrow:</w:t>
            </w:r>
            <w:r w:rsidRPr="00E35D9C">
              <w:t>Billing Address</w:t>
            </w:r>
            <w:r>
              <w:t>&gt;&gt;</w:t>
            </w:r>
          </w:p>
          <w:p w14:paraId="0DB18029" w14:textId="2436027D" w:rsidR="00E35D9C" w:rsidRPr="001E3C2E" w:rsidRDefault="00E35D9C" w:rsidP="00E35D9C">
            <w:r>
              <w:t>&lt;&lt;column_firstrow:</w:t>
            </w:r>
            <w:r w:rsidRPr="00E35D9C">
              <w:t>Phone</w:t>
            </w:r>
            <w:r>
              <w:t>&gt;&gt;</w:t>
            </w:r>
          </w:p>
          <w:p w14:paraId="0B900747" w14:textId="62240E1A" w:rsidR="00E35D9C" w:rsidRPr="001E3C2E" w:rsidRDefault="00E35D9C" w:rsidP="00E35D9C">
            <w:r>
              <w:t>&lt;&lt;column_firstrow:Customer ID&gt;&gt;</w:t>
            </w:r>
          </w:p>
          <w:p w14:paraId="04ACD2B4" w14:textId="6D8E6A47" w:rsidR="003A1E70" w:rsidRPr="001E3C2E" w:rsidRDefault="003A1E70" w:rsidP="00D36630"/>
        </w:tc>
        <w:tc>
          <w:tcPr>
            <w:tcW w:w="2588" w:type="dxa"/>
          </w:tcPr>
          <w:p w14:paraId="751BF19E" w14:textId="77777777" w:rsidR="003A1E70" w:rsidRPr="001E3C2E" w:rsidRDefault="003A1E70" w:rsidP="00DF7693"/>
        </w:tc>
      </w:tr>
    </w:tbl>
    <w:p w14:paraId="4C6C52D5" w14:textId="77777777" w:rsidR="008A3C48" w:rsidRDefault="008A3C48"/>
    <w:tbl>
      <w:tblPr>
        <w:tblW w:w="4989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Salesperson name, Job title, Payment Terms, and Due Date in this table"/>
      </w:tblPr>
      <w:tblGrid>
        <w:gridCol w:w="3300"/>
        <w:gridCol w:w="3278"/>
        <w:gridCol w:w="3326"/>
      </w:tblGrid>
      <w:tr w:rsidR="00E35D9C" w:rsidRPr="001E3C2E" w14:paraId="7B6710E3" w14:textId="77777777" w:rsidTr="00E35D9C">
        <w:trPr>
          <w:cantSplit/>
          <w:trHeight w:val="262"/>
        </w:trPr>
        <w:tc>
          <w:tcPr>
            <w:tcW w:w="3300" w:type="dxa"/>
            <w:shd w:val="clear" w:color="auto" w:fill="DBE5F1" w:themeFill="accent1" w:themeFillTint="33"/>
            <w:vAlign w:val="center"/>
          </w:tcPr>
          <w:p w14:paraId="72B28FBD" w14:textId="7953B7F8" w:rsidR="00E35D9C" w:rsidRPr="001E3C2E" w:rsidRDefault="00E35D9C" w:rsidP="008A3C48">
            <w:pPr>
              <w:pStyle w:val="ColumnHeadings"/>
            </w:pPr>
            <w:r w:rsidRPr="00D6384B">
              <w:t>SALESPERSON</w:t>
            </w:r>
          </w:p>
        </w:tc>
        <w:tc>
          <w:tcPr>
            <w:tcW w:w="3278" w:type="dxa"/>
            <w:shd w:val="clear" w:color="auto" w:fill="DBE5F1" w:themeFill="accent1" w:themeFillTint="33"/>
            <w:vAlign w:val="center"/>
          </w:tcPr>
          <w:p w14:paraId="2E783D27" w14:textId="3ACE1864" w:rsidR="00E35D9C" w:rsidRPr="001E3C2E" w:rsidRDefault="00E35D9C" w:rsidP="008A3C48">
            <w:pPr>
              <w:pStyle w:val="ColumnHeadings"/>
            </w:pPr>
            <w:r w:rsidRPr="00D6384B">
              <w:t>PAYMENT TERMS</w:t>
            </w:r>
          </w:p>
        </w:tc>
        <w:tc>
          <w:tcPr>
            <w:tcW w:w="3326" w:type="dxa"/>
            <w:shd w:val="clear" w:color="auto" w:fill="DBE5F1" w:themeFill="accent1" w:themeFillTint="33"/>
            <w:vAlign w:val="center"/>
          </w:tcPr>
          <w:p w14:paraId="55CED8FC" w14:textId="183654DA" w:rsidR="00E35D9C" w:rsidRPr="001E3C2E" w:rsidRDefault="00E35D9C" w:rsidP="008A3C48">
            <w:pPr>
              <w:pStyle w:val="ColumnHeadings"/>
            </w:pPr>
            <w:r w:rsidRPr="00D6384B">
              <w:t>DUE DATE</w:t>
            </w:r>
          </w:p>
        </w:tc>
      </w:tr>
      <w:tr w:rsidR="00E35D9C" w:rsidRPr="001E3C2E" w14:paraId="0A6A67AE" w14:textId="77777777" w:rsidTr="00E35D9C">
        <w:trPr>
          <w:cantSplit/>
          <w:trHeight w:val="262"/>
        </w:trPr>
        <w:tc>
          <w:tcPr>
            <w:tcW w:w="3300" w:type="dxa"/>
            <w:shd w:val="clear" w:color="auto" w:fill="auto"/>
            <w:vAlign w:val="center"/>
          </w:tcPr>
          <w:p w14:paraId="3BFFD066" w14:textId="4AF0E45A" w:rsidR="00E35D9C" w:rsidRPr="00761383" w:rsidRDefault="00E35D9C" w:rsidP="00761383">
            <w:pPr>
              <w:pStyle w:val="Centered"/>
            </w:pPr>
            <w:r>
              <w:t>&lt;&lt;user_name&gt;&gt;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46A1F21C" w14:textId="309D6EA9" w:rsidR="00E35D9C" w:rsidRPr="00761383" w:rsidRDefault="00E35D9C" w:rsidP="00761383">
            <w:pPr>
              <w:pStyle w:val="Centered"/>
            </w:pPr>
            <w:r w:rsidRPr="00D6384B">
              <w:t>Due on receipt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DD1F32A" w14:textId="6952D797" w:rsidR="00E35D9C" w:rsidRPr="00761383" w:rsidRDefault="00E35D9C" w:rsidP="00761383">
            <w:pPr>
              <w:pStyle w:val="Centered"/>
            </w:pPr>
            <w:r>
              <w:t>&lt;&lt;column_firstrow:Due Date&gt;&gt;</w:t>
            </w:r>
          </w:p>
        </w:tc>
      </w:tr>
    </w:tbl>
    <w:p w14:paraId="2F183463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2085"/>
        <w:gridCol w:w="3486"/>
        <w:gridCol w:w="1512"/>
        <w:gridCol w:w="1423"/>
        <w:gridCol w:w="1420"/>
      </w:tblGrid>
      <w:tr w:rsidR="003E5412" w:rsidRPr="001E3C2E" w14:paraId="78724064" w14:textId="77777777" w:rsidTr="00CA168D">
        <w:trPr>
          <w:cantSplit/>
          <w:trHeight w:val="288"/>
        </w:trPr>
        <w:tc>
          <w:tcPr>
            <w:tcW w:w="20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CE9E7FE" w14:textId="7D5C3A53" w:rsidR="003E5412" w:rsidRPr="001E3C2E" w:rsidRDefault="003E5412" w:rsidP="00CA168D">
            <w:pPr>
              <w:jc w:val="center"/>
            </w:pPr>
            <w:r>
              <w:t>&lt;&lt;subitems_header&gt;&gt;</w:t>
            </w:r>
          </w:p>
        </w:tc>
        <w:tc>
          <w:tcPr>
            <w:tcW w:w="34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475E213" w14:textId="77777777" w:rsidR="003E5412" w:rsidRPr="001E3C2E" w:rsidRDefault="003E5412" w:rsidP="00CA168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tcMar>
              <w:left w:w="216" w:type="dxa"/>
              <w:right w:w="216" w:type="dxa"/>
            </w:tcMar>
            <w:vAlign w:val="center"/>
          </w:tcPr>
          <w:p w14:paraId="796ED4D5" w14:textId="77777777" w:rsidR="003E5412" w:rsidRPr="00761383" w:rsidRDefault="003E5412" w:rsidP="00CA168D">
            <w:pPr>
              <w:pStyle w:val="Amount"/>
              <w:jc w:val="center"/>
            </w:pPr>
          </w:p>
        </w:tc>
        <w:tc>
          <w:tcPr>
            <w:tcW w:w="14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B07B206" w14:textId="77777777" w:rsidR="003E5412" w:rsidRPr="00761383" w:rsidRDefault="003E5412" w:rsidP="00CA168D">
            <w:pPr>
              <w:pStyle w:val="Amount"/>
              <w:jc w:val="center"/>
            </w:pPr>
          </w:p>
        </w:tc>
        <w:tc>
          <w:tcPr>
            <w:tcW w:w="1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tcMar>
              <w:left w:w="216" w:type="dxa"/>
              <w:right w:w="216" w:type="dxa"/>
            </w:tcMar>
            <w:vAlign w:val="center"/>
          </w:tcPr>
          <w:p w14:paraId="2BE7D8BB" w14:textId="41203114" w:rsidR="003E5412" w:rsidRPr="00761383" w:rsidRDefault="003E5412" w:rsidP="00CA168D">
            <w:pPr>
              <w:pStyle w:val="Amount"/>
              <w:jc w:val="center"/>
            </w:pPr>
          </w:p>
        </w:tc>
      </w:tr>
      <w:tr w:rsidR="003E5412" w:rsidRPr="001E3C2E" w14:paraId="1037B4E9" w14:textId="77777777" w:rsidTr="005B393C">
        <w:trPr>
          <w:cantSplit/>
          <w:trHeight w:val="288"/>
        </w:trPr>
        <w:tc>
          <w:tcPr>
            <w:tcW w:w="20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21D40F3" w14:textId="3BD9D053" w:rsidR="003E5412" w:rsidRPr="001E3C2E" w:rsidRDefault="003E5412" w:rsidP="00761383">
            <w:r>
              <w:t>&lt;&lt;subitems_body&gt;&gt;</w:t>
            </w:r>
          </w:p>
        </w:tc>
        <w:tc>
          <w:tcPr>
            <w:tcW w:w="34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519799" w14:textId="77777777" w:rsidR="003E5412" w:rsidRPr="001E3C2E" w:rsidRDefault="003E5412" w:rsidP="005B393C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31A2F3" w14:textId="77777777" w:rsidR="003E5412" w:rsidRPr="00761383" w:rsidRDefault="003E5412" w:rsidP="005B393C">
            <w:pPr>
              <w:pStyle w:val="Amount"/>
            </w:pPr>
          </w:p>
        </w:tc>
        <w:tc>
          <w:tcPr>
            <w:tcW w:w="14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758ABB1" w14:textId="77777777" w:rsidR="003E5412" w:rsidRPr="00761383" w:rsidRDefault="003E5412" w:rsidP="005B393C">
            <w:pPr>
              <w:pStyle w:val="Amount"/>
            </w:pPr>
          </w:p>
        </w:tc>
        <w:tc>
          <w:tcPr>
            <w:tcW w:w="1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44FA01" w14:textId="414536EB" w:rsidR="003E5412" w:rsidRPr="00761383" w:rsidRDefault="003E5412" w:rsidP="005B393C">
            <w:pPr>
              <w:pStyle w:val="Amount"/>
            </w:pPr>
          </w:p>
        </w:tc>
      </w:tr>
      <w:tr w:rsidR="00696243" w:rsidRPr="001E3C2E" w14:paraId="4430F6F1" w14:textId="77777777" w:rsidTr="00E43198">
        <w:trPr>
          <w:cantSplit/>
          <w:trHeight w:val="331"/>
        </w:trPr>
        <w:tc>
          <w:tcPr>
            <w:tcW w:w="5571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4E2EA" w14:textId="77777777" w:rsidR="00696243" w:rsidRPr="001E3C2E" w:rsidRDefault="00696243" w:rsidP="00B96B3F"/>
        </w:tc>
        <w:tc>
          <w:tcPr>
            <w:tcW w:w="1512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A1D9FC" w14:textId="2E6063F8" w:rsidR="00696243" w:rsidRPr="001E3C2E" w:rsidRDefault="00696243" w:rsidP="009520ED">
            <w:pPr>
              <w:pStyle w:val="Labels"/>
            </w:pPr>
            <w:r w:rsidRPr="00D6384B">
              <w:t>SUBTOTAL</w:t>
            </w:r>
          </w:p>
        </w:tc>
        <w:tc>
          <w:tcPr>
            <w:tcW w:w="284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834947A" w14:textId="454BA6EB" w:rsidR="00696243" w:rsidRPr="00761383" w:rsidRDefault="00E43198" w:rsidP="00C77BA3">
            <w:pPr>
              <w:pStyle w:val="Amount"/>
            </w:pPr>
            <w:r>
              <w:t>$</w:t>
            </w:r>
            <w:r w:rsidR="00696243">
              <w:t>&lt;&lt;column_firstrow:</w:t>
            </w:r>
            <w:r>
              <w:t>Subtotal&gt;&gt;</w:t>
            </w:r>
          </w:p>
        </w:tc>
      </w:tr>
      <w:tr w:rsidR="00696243" w:rsidRPr="001E3C2E" w14:paraId="773727D3" w14:textId="77777777" w:rsidTr="00696243">
        <w:trPr>
          <w:cantSplit/>
          <w:trHeight w:val="288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E6799" w14:textId="77777777" w:rsidR="00696243" w:rsidRPr="001E3C2E" w:rsidRDefault="00696243" w:rsidP="00B96B3F"/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592F92" w14:textId="3D485AB4" w:rsidR="00696243" w:rsidRPr="001E3C2E" w:rsidRDefault="00696243" w:rsidP="009520ED">
            <w:pPr>
              <w:pStyle w:val="Labels"/>
            </w:pPr>
            <w:r w:rsidRPr="00D6384B">
              <w:t>SALES TAX</w:t>
            </w:r>
          </w:p>
        </w:tc>
        <w:tc>
          <w:tcPr>
            <w:tcW w:w="284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182EFD2" w14:textId="6EEA3A6B" w:rsidR="00696243" w:rsidRPr="00761383" w:rsidRDefault="002C430E" w:rsidP="00C77BA3">
            <w:pPr>
              <w:pStyle w:val="Amount"/>
            </w:pPr>
            <w:r>
              <w:t>$</w:t>
            </w:r>
            <w:r w:rsidR="00E43198">
              <w:t>&lt;&lt;column_firstrow:</w:t>
            </w:r>
            <w:r w:rsidR="00A3421B">
              <w:t>Sales</w:t>
            </w:r>
            <w:r w:rsidR="00E43198">
              <w:t xml:space="preserve"> Tax&gt;&gt;</w:t>
            </w:r>
          </w:p>
        </w:tc>
      </w:tr>
      <w:tr w:rsidR="00696243" w:rsidRPr="001E3C2E" w14:paraId="3C1502B5" w14:textId="77777777" w:rsidTr="00696243">
        <w:trPr>
          <w:cantSplit/>
          <w:trHeight w:val="288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FB002" w14:textId="77777777" w:rsidR="00696243" w:rsidRPr="001E3C2E" w:rsidRDefault="00696243" w:rsidP="00B96B3F"/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0FF500" w14:textId="60DE155F" w:rsidR="00696243" w:rsidRPr="001E3C2E" w:rsidRDefault="00696243" w:rsidP="009520ED">
            <w:pPr>
              <w:pStyle w:val="Labels"/>
            </w:pPr>
            <w:r w:rsidRPr="00D6384B">
              <w:t>TOTAL</w:t>
            </w:r>
          </w:p>
        </w:tc>
        <w:tc>
          <w:tcPr>
            <w:tcW w:w="284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C36C449" w14:textId="2AD01648" w:rsidR="00696243" w:rsidRPr="00761383" w:rsidRDefault="002C430E" w:rsidP="00C77BA3">
            <w:pPr>
              <w:pStyle w:val="Amount"/>
            </w:pPr>
            <w:r>
              <w:t>$</w:t>
            </w:r>
            <w:r w:rsidR="00E43198">
              <w:t>&lt;&lt;column_firstrow:Total</w:t>
            </w:r>
            <w:r w:rsidR="00A3421B">
              <w:t xml:space="preserve"> Amount</w:t>
            </w:r>
            <w:r w:rsidR="00E43198">
              <w:t>&gt;&gt;</w:t>
            </w:r>
          </w:p>
        </w:tc>
      </w:tr>
    </w:tbl>
    <w:p w14:paraId="0D15A50F" w14:textId="77777777" w:rsidR="00CB2E13" w:rsidRDefault="00CB2E13" w:rsidP="00207555"/>
    <w:tbl>
      <w:tblPr>
        <w:tblW w:w="5000" w:type="pct"/>
        <w:tblLook w:val="0000" w:firstRow="0" w:lastRow="0" w:firstColumn="0" w:lastColumn="0" w:noHBand="0" w:noVBand="0"/>
        <w:tblDescription w:val="Enter Quotation prepared by person name, declaration, Signature to accept, and Thank you message in this table"/>
      </w:tblPr>
      <w:tblGrid>
        <w:gridCol w:w="9936"/>
      </w:tblGrid>
      <w:tr w:rsidR="00CA1CFC" w:rsidRPr="001E3C2E" w14:paraId="3D1B7420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0681886F" w14:textId="53295C76" w:rsidR="003A1E70" w:rsidRDefault="00D6384B" w:rsidP="00727B08">
            <w:pPr>
              <w:pStyle w:val="SmallType"/>
            </w:pPr>
            <w:r w:rsidRPr="00D6384B">
              <w:t>Quotation prepared by:</w:t>
            </w:r>
            <w:r w:rsidR="00352817">
              <w:t xml:space="preserve"> &lt;&lt;account_name&gt;&gt;</w:t>
            </w:r>
          </w:p>
          <w:p w14:paraId="4666CE1E" w14:textId="77777777" w:rsidR="00352817" w:rsidRPr="00D8761E" w:rsidRDefault="00352817" w:rsidP="00727B08">
            <w:pPr>
              <w:pStyle w:val="SmallType"/>
            </w:pPr>
          </w:p>
          <w:p w14:paraId="325BB63C" w14:textId="23CD76B1" w:rsidR="003A1E70" w:rsidRDefault="00D6384B" w:rsidP="00727B08">
            <w:pPr>
              <w:pStyle w:val="SmallType"/>
            </w:pPr>
            <w:r w:rsidRPr="00D6384B">
              <w:t>This is a quotation on the goods named, subject to the conditions noted below:</w:t>
            </w:r>
            <w:r w:rsidR="003A1E70">
              <w:t xml:space="preserve"> </w:t>
            </w:r>
            <w:r w:rsidRPr="00D6384B">
              <w:t>Describe any conditions pertaining to these prices and any additional terms of the agreement. You may want to include contingencies that will affect the quotation.</w:t>
            </w:r>
          </w:p>
          <w:p w14:paraId="036AE036" w14:textId="77777777" w:rsidR="003A1E70" w:rsidRDefault="003A1E70" w:rsidP="00727B08">
            <w:pPr>
              <w:pStyle w:val="SmallType"/>
            </w:pPr>
          </w:p>
          <w:p w14:paraId="362824E0" w14:textId="74CCF8E6" w:rsidR="00CA1CFC" w:rsidRPr="007C7496" w:rsidRDefault="00D6384B" w:rsidP="00215AFC">
            <w:pPr>
              <w:pStyle w:val="SmallType"/>
            </w:pPr>
            <w:r w:rsidRPr="00D6384B">
              <w:t>To accept this quotation, sign here and return:</w:t>
            </w:r>
            <w:r w:rsidR="003A1E70">
              <w:t xml:space="preserve"> </w:t>
            </w:r>
          </w:p>
        </w:tc>
      </w:tr>
      <w:tr w:rsidR="003A1E70" w:rsidRPr="001E3C2E" w14:paraId="59AAD23D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16DC7A04" w14:textId="77777777" w:rsidR="00352817" w:rsidRDefault="00352817" w:rsidP="00727B08">
            <w:pPr>
              <w:pStyle w:val="Thankyou"/>
            </w:pPr>
          </w:p>
          <w:p w14:paraId="2AFBB9C9" w14:textId="77777777" w:rsidR="00352817" w:rsidRDefault="00352817" w:rsidP="00727B08">
            <w:pPr>
              <w:pStyle w:val="Thankyou"/>
            </w:pPr>
          </w:p>
          <w:p w14:paraId="6142C5CA" w14:textId="2341B64F" w:rsidR="003A1E70" w:rsidRDefault="00D6384B" w:rsidP="00727B08">
            <w:pPr>
              <w:pStyle w:val="Thankyou"/>
            </w:pPr>
            <w:r w:rsidRPr="00D6384B">
              <w:t>THANK YOU FOR YOUR BUSINESS!</w:t>
            </w:r>
          </w:p>
        </w:tc>
      </w:tr>
    </w:tbl>
    <w:p w14:paraId="095051AB" w14:textId="77777777" w:rsidR="00B764B8" w:rsidRPr="001E3C2E" w:rsidRDefault="00B764B8" w:rsidP="003A1E70"/>
    <w:sectPr w:rsidR="00B764B8" w:rsidRPr="001E3C2E" w:rsidSect="00FC55BD">
      <w:pgSz w:w="12240" w:h="15840" w:code="1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846F" w14:textId="77777777" w:rsidR="007D2BC6" w:rsidRDefault="007D2BC6">
      <w:r>
        <w:separator/>
      </w:r>
    </w:p>
  </w:endnote>
  <w:endnote w:type="continuationSeparator" w:id="0">
    <w:p w14:paraId="1729E4C9" w14:textId="77777777" w:rsidR="007D2BC6" w:rsidRDefault="007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6050" w14:textId="77777777" w:rsidR="007D2BC6" w:rsidRDefault="007D2BC6">
      <w:r>
        <w:separator/>
      </w:r>
    </w:p>
  </w:footnote>
  <w:footnote w:type="continuationSeparator" w:id="0">
    <w:p w14:paraId="78344D46" w14:textId="77777777" w:rsidR="007D2BC6" w:rsidRDefault="007D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013950">
    <w:abstractNumId w:val="10"/>
  </w:num>
  <w:num w:numId="2" w16cid:durableId="737675506">
    <w:abstractNumId w:val="11"/>
  </w:num>
  <w:num w:numId="3" w16cid:durableId="1096443104">
    <w:abstractNumId w:val="9"/>
  </w:num>
  <w:num w:numId="4" w16cid:durableId="979456537">
    <w:abstractNumId w:val="7"/>
  </w:num>
  <w:num w:numId="5" w16cid:durableId="2075543493">
    <w:abstractNumId w:val="6"/>
  </w:num>
  <w:num w:numId="6" w16cid:durableId="1538932796">
    <w:abstractNumId w:val="5"/>
  </w:num>
  <w:num w:numId="7" w16cid:durableId="837621576">
    <w:abstractNumId w:val="4"/>
  </w:num>
  <w:num w:numId="8" w16cid:durableId="1054814131">
    <w:abstractNumId w:val="8"/>
  </w:num>
  <w:num w:numId="9" w16cid:durableId="1847551160">
    <w:abstractNumId w:val="3"/>
  </w:num>
  <w:num w:numId="10" w16cid:durableId="80101934">
    <w:abstractNumId w:val="2"/>
  </w:num>
  <w:num w:numId="11" w16cid:durableId="1978953555">
    <w:abstractNumId w:val="1"/>
  </w:num>
  <w:num w:numId="12" w16cid:durableId="194742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A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E5EC7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2860EB"/>
    <w:rsid w:val="002C430E"/>
    <w:rsid w:val="002D1DAA"/>
    <w:rsid w:val="00326411"/>
    <w:rsid w:val="00341D54"/>
    <w:rsid w:val="003465E2"/>
    <w:rsid w:val="00352817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E5412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5666"/>
    <w:rsid w:val="005A5CD4"/>
    <w:rsid w:val="005A6D66"/>
    <w:rsid w:val="005B393C"/>
    <w:rsid w:val="005B7ABD"/>
    <w:rsid w:val="006171BA"/>
    <w:rsid w:val="00640AAC"/>
    <w:rsid w:val="006430AA"/>
    <w:rsid w:val="00647F33"/>
    <w:rsid w:val="0065596D"/>
    <w:rsid w:val="00696243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1DBA"/>
    <w:rsid w:val="007C52B8"/>
    <w:rsid w:val="007C5A8E"/>
    <w:rsid w:val="007C7496"/>
    <w:rsid w:val="007D2BC6"/>
    <w:rsid w:val="007D49EA"/>
    <w:rsid w:val="007F3D8D"/>
    <w:rsid w:val="007F4E44"/>
    <w:rsid w:val="008044FF"/>
    <w:rsid w:val="0081446C"/>
    <w:rsid w:val="00824635"/>
    <w:rsid w:val="0084113D"/>
    <w:rsid w:val="00844F23"/>
    <w:rsid w:val="00896A17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5113"/>
    <w:rsid w:val="009A6AF5"/>
    <w:rsid w:val="009B3C7A"/>
    <w:rsid w:val="009C5836"/>
    <w:rsid w:val="009E1965"/>
    <w:rsid w:val="009E6065"/>
    <w:rsid w:val="009E7724"/>
    <w:rsid w:val="00A10B6B"/>
    <w:rsid w:val="00A11DBF"/>
    <w:rsid w:val="00A1319C"/>
    <w:rsid w:val="00A3421B"/>
    <w:rsid w:val="00A4752F"/>
    <w:rsid w:val="00A57FAF"/>
    <w:rsid w:val="00A62877"/>
    <w:rsid w:val="00A67B29"/>
    <w:rsid w:val="00A71F71"/>
    <w:rsid w:val="00A73DA8"/>
    <w:rsid w:val="00A74C60"/>
    <w:rsid w:val="00AA5612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6AFB"/>
    <w:rsid w:val="00BB763E"/>
    <w:rsid w:val="00BC5200"/>
    <w:rsid w:val="00BD0D4F"/>
    <w:rsid w:val="00BD7A44"/>
    <w:rsid w:val="00BF03E1"/>
    <w:rsid w:val="00BF263A"/>
    <w:rsid w:val="00BF5558"/>
    <w:rsid w:val="00C05D4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77BA3"/>
    <w:rsid w:val="00CA168D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6384B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5D9C"/>
    <w:rsid w:val="00E371FA"/>
    <w:rsid w:val="00E42426"/>
    <w:rsid w:val="00E43198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81B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2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DBA"/>
    <w:rPr>
      <w:rFonts w:asciiTheme="minorHAnsi" w:hAnsiTheme="minorHAnsi"/>
      <w:i/>
      <w:spacing w:val="4"/>
      <w:sz w:val="15"/>
      <w:szCs w:val="18"/>
    </w:rPr>
  </w:style>
  <w:style w:type="paragraph" w:customStyle="1" w:styleId="Rightalign">
    <w:name w:val="Right align"/>
    <w:basedOn w:val="Normal"/>
    <w:uiPriority w:val="12"/>
    <w:qFormat/>
    <w:rsid w:val="007C1DBA"/>
    <w:pPr>
      <w:spacing w:after="40" w:line="240" w:lineRule="auto"/>
      <w:jc w:val="right"/>
    </w:pPr>
    <w:rPr>
      <w:rFonts w:eastAsiaTheme="minorEastAsia" w:cstheme="minorBidi"/>
      <w:color w:val="404040" w:themeColor="text1" w:themeTint="BF"/>
      <w:spacing w:val="0"/>
      <w:sz w:val="22"/>
      <w:szCs w:val="22"/>
      <w:lang w:eastAsia="ja-JP"/>
    </w:rPr>
  </w:style>
  <w:style w:type="character" w:styleId="Strong">
    <w:name w:val="Strong"/>
    <w:basedOn w:val="DefaultParagraphFont"/>
    <w:uiPriority w:val="12"/>
    <w:unhideWhenUsed/>
    <w:qFormat/>
    <w:rsid w:val="007C1DBA"/>
    <w:rPr>
      <w:b/>
      <w:bCs/>
      <w:caps/>
      <w:smallCaps w:val="0"/>
      <w:color w:val="365F91" w:themeColor="accent1" w:themeShade="BF"/>
    </w:rPr>
  </w:style>
  <w:style w:type="table" w:styleId="PlainTable4">
    <w:name w:val="Plain Table 4"/>
    <w:basedOn w:val="TableNormal"/>
    <w:uiPriority w:val="44"/>
    <w:rsid w:val="007C1DBA"/>
    <w:pPr>
      <w:spacing w:before="4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icaracand/Downloads/tf0280804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330EA1-339F-4C2F-AA0F-F68C8EA7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5A8DD-5985-4176-9E68-598B0C041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70E4A-1A0A-4F58-8C95-3E074C1FC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tf02808042_win32.dotx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&lt;&lt;account_name&gt;&gt;</dc:subject>
  <dc:creator/>
  <cp:keywords/>
  <dc:description/>
  <cp:lastModifiedBy/>
  <cp:revision>1</cp:revision>
  <dcterms:created xsi:type="dcterms:W3CDTF">2022-07-01T13:36:00Z</dcterms:created>
  <dcterms:modified xsi:type="dcterms:W3CDTF">2022-07-03T09:24:00Z</dcterms:modified>
  <cp:category/>
</cp:coreProperties>
</file>